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76F" w14:textId="77777777" w:rsidR="00843309" w:rsidRDefault="00843309" w:rsidP="00DE2A37">
      <w:pPr>
        <w:jc w:val="center"/>
        <w:rPr>
          <w:b/>
        </w:rPr>
      </w:pPr>
    </w:p>
    <w:p w14:paraId="02073814" w14:textId="13DEAD20" w:rsidR="00843309" w:rsidRDefault="00D50C50" w:rsidP="00DE2A37">
      <w:pPr>
        <w:jc w:val="center"/>
        <w:rPr>
          <w:b/>
        </w:rPr>
      </w:pPr>
      <w:r>
        <w:rPr>
          <w:b/>
        </w:rPr>
        <w:t xml:space="preserve"> </w:t>
      </w:r>
    </w:p>
    <w:p w14:paraId="1DDA3471" w14:textId="4CB075B8" w:rsidR="002D615D" w:rsidRDefault="003F0415" w:rsidP="00FB5B4B">
      <w:pPr>
        <w:jc w:val="center"/>
        <w:rPr>
          <w:b/>
        </w:rPr>
      </w:pPr>
      <w:r w:rsidRPr="003A6F6C">
        <w:rPr>
          <w:b/>
        </w:rPr>
        <w:t>J</w:t>
      </w:r>
      <w:r w:rsidR="00EC2D1B">
        <w:rPr>
          <w:b/>
        </w:rPr>
        <w:t xml:space="preserve">ewish </w:t>
      </w:r>
      <w:r w:rsidRPr="003A6F6C">
        <w:rPr>
          <w:b/>
        </w:rPr>
        <w:t>S</w:t>
      </w:r>
      <w:r w:rsidR="00EC2D1B">
        <w:rPr>
          <w:b/>
        </w:rPr>
        <w:t xml:space="preserve">ecular </w:t>
      </w:r>
      <w:r w:rsidRPr="003A6F6C">
        <w:rPr>
          <w:b/>
        </w:rPr>
        <w:t>C</w:t>
      </w:r>
      <w:r w:rsidR="00EC2D1B">
        <w:rPr>
          <w:b/>
        </w:rPr>
        <w:t xml:space="preserve">ommunity (JSC) </w:t>
      </w:r>
      <w:r w:rsidRPr="003A6F6C">
        <w:rPr>
          <w:b/>
        </w:rPr>
        <w:t xml:space="preserve"> </w:t>
      </w:r>
      <w:r w:rsidR="00B27569" w:rsidRPr="003A6F6C">
        <w:rPr>
          <w:b/>
        </w:rPr>
        <w:t>M</w:t>
      </w:r>
      <w:r w:rsidR="00EC2D1B">
        <w:rPr>
          <w:b/>
        </w:rPr>
        <w:t>inutes</w:t>
      </w:r>
      <w:r w:rsidR="005A4854" w:rsidRPr="003A6F6C">
        <w:rPr>
          <w:b/>
        </w:rPr>
        <w:t>,</w:t>
      </w:r>
      <w:r w:rsidR="0052521C">
        <w:rPr>
          <w:b/>
        </w:rPr>
        <w:t xml:space="preserve"> </w:t>
      </w:r>
      <w:r w:rsidR="00333591">
        <w:rPr>
          <w:b/>
        </w:rPr>
        <w:t>November 15, 2020</w:t>
      </w:r>
    </w:p>
    <w:p w14:paraId="1F4A39B9" w14:textId="77777777" w:rsidR="00E6562A" w:rsidRPr="00CE01C5" w:rsidRDefault="00E6562A" w:rsidP="009658BC">
      <w:pPr>
        <w:rPr>
          <w:b/>
          <w:sz w:val="18"/>
          <w:szCs w:val="18"/>
        </w:rPr>
      </w:pPr>
    </w:p>
    <w:p w14:paraId="0495C0A7" w14:textId="5CB4CF2E" w:rsidR="00044169" w:rsidRPr="00B70A2B" w:rsidRDefault="00A224FB" w:rsidP="00533370">
      <w:pPr>
        <w:jc w:val="both"/>
        <w:rPr>
          <w:rFonts w:cstheme="minorHAnsi"/>
          <w:sz w:val="20"/>
          <w:szCs w:val="20"/>
        </w:rPr>
      </w:pPr>
      <w:r w:rsidRPr="00B70A2B">
        <w:rPr>
          <w:rFonts w:cstheme="minorHAnsi"/>
          <w:b/>
          <w:sz w:val="20"/>
          <w:szCs w:val="20"/>
        </w:rPr>
        <w:t>Present:</w:t>
      </w:r>
      <w:r w:rsidRPr="00B70A2B">
        <w:rPr>
          <w:rFonts w:cstheme="minorHAnsi"/>
          <w:sz w:val="20"/>
          <w:szCs w:val="20"/>
        </w:rPr>
        <w:t xml:space="preserve"> </w:t>
      </w:r>
      <w:r w:rsidR="00061DED" w:rsidRPr="00B70A2B">
        <w:rPr>
          <w:rFonts w:cstheme="minorHAnsi"/>
          <w:sz w:val="20"/>
          <w:szCs w:val="20"/>
        </w:rPr>
        <w:t xml:space="preserve"> </w:t>
      </w:r>
      <w:r w:rsidR="00B7655B" w:rsidRPr="00B70A2B">
        <w:rPr>
          <w:rFonts w:cstheme="minorHAnsi"/>
          <w:sz w:val="20"/>
          <w:szCs w:val="20"/>
        </w:rPr>
        <w:t>Jim Mayer, President; Allen Guth, Vice President; Greg Malkin,</w:t>
      </w:r>
      <w:r w:rsidR="00D50C50">
        <w:rPr>
          <w:rFonts w:cstheme="minorHAnsi"/>
          <w:sz w:val="20"/>
          <w:szCs w:val="20"/>
        </w:rPr>
        <w:t xml:space="preserve"> </w:t>
      </w:r>
      <w:r w:rsidR="00B7655B" w:rsidRPr="00B70A2B">
        <w:rPr>
          <w:rFonts w:cstheme="minorHAnsi"/>
          <w:sz w:val="20"/>
          <w:szCs w:val="20"/>
        </w:rPr>
        <w:t>Treasurer; Edie Todd, Secretary</w:t>
      </w:r>
      <w:r w:rsidR="00FD7360" w:rsidRPr="00B70A2B">
        <w:rPr>
          <w:rFonts w:cstheme="minorHAnsi"/>
          <w:sz w:val="20"/>
          <w:szCs w:val="20"/>
        </w:rPr>
        <w:t>. Chairs:</w:t>
      </w:r>
      <w:r w:rsidR="00B7655B" w:rsidRPr="00B70A2B">
        <w:rPr>
          <w:rFonts w:cstheme="minorHAnsi"/>
          <w:sz w:val="20"/>
          <w:szCs w:val="20"/>
        </w:rPr>
        <w:t xml:space="preserve"> Ellen Schwarz,</w:t>
      </w:r>
      <w:r w:rsidR="00890873">
        <w:rPr>
          <w:rFonts w:cstheme="minorHAnsi"/>
          <w:sz w:val="20"/>
          <w:szCs w:val="20"/>
        </w:rPr>
        <w:t xml:space="preserve"> Holidays</w:t>
      </w:r>
      <w:r w:rsidR="00B7655B" w:rsidRPr="00B70A2B">
        <w:rPr>
          <w:rFonts w:cstheme="minorHAnsi"/>
          <w:sz w:val="20"/>
          <w:szCs w:val="20"/>
        </w:rPr>
        <w:t xml:space="preserve">; Nora </w:t>
      </w:r>
      <w:proofErr w:type="spellStart"/>
      <w:r w:rsidR="00B7655B" w:rsidRPr="00B70A2B">
        <w:rPr>
          <w:rFonts w:cstheme="minorHAnsi"/>
          <w:sz w:val="20"/>
          <w:szCs w:val="20"/>
        </w:rPr>
        <w:t>Kancelbaum</w:t>
      </w:r>
      <w:proofErr w:type="spellEnd"/>
      <w:r w:rsidR="00B7655B" w:rsidRPr="00B70A2B">
        <w:rPr>
          <w:rFonts w:cstheme="minorHAnsi"/>
          <w:sz w:val="20"/>
          <w:szCs w:val="20"/>
        </w:rPr>
        <w:t>, Community Service</w:t>
      </w:r>
      <w:r w:rsidR="00FD7360" w:rsidRPr="00B70A2B">
        <w:rPr>
          <w:rFonts w:cstheme="minorHAnsi"/>
          <w:sz w:val="20"/>
          <w:szCs w:val="20"/>
        </w:rPr>
        <w:t xml:space="preserve">. </w:t>
      </w:r>
      <w:r w:rsidR="00B7655B" w:rsidRPr="00B70A2B">
        <w:rPr>
          <w:rFonts w:cstheme="minorHAnsi"/>
          <w:sz w:val="20"/>
          <w:szCs w:val="20"/>
        </w:rPr>
        <w:t xml:space="preserve"> Lynn Salzbrenner, Shabbat Coordinator; Rifke Feinstein, Madri</w:t>
      </w:r>
      <w:r w:rsidR="00FD7360" w:rsidRPr="00B70A2B">
        <w:rPr>
          <w:rFonts w:cstheme="minorHAnsi"/>
          <w:sz w:val="20"/>
          <w:szCs w:val="20"/>
        </w:rPr>
        <w:t>cha</w:t>
      </w:r>
      <w:r w:rsidR="00E41821" w:rsidRPr="00B70A2B">
        <w:rPr>
          <w:rFonts w:cstheme="minorHAnsi"/>
          <w:sz w:val="20"/>
          <w:szCs w:val="20"/>
        </w:rPr>
        <w:t xml:space="preserve">; Spike Radway, </w:t>
      </w:r>
      <w:r w:rsidR="00FD7360" w:rsidRPr="00B70A2B">
        <w:rPr>
          <w:rFonts w:cstheme="minorHAnsi"/>
          <w:sz w:val="20"/>
          <w:szCs w:val="20"/>
        </w:rPr>
        <w:t>Electronic Media</w:t>
      </w:r>
      <w:r w:rsidR="00B70A2B" w:rsidRPr="00B70A2B">
        <w:rPr>
          <w:rFonts w:cstheme="minorHAnsi"/>
          <w:sz w:val="20"/>
          <w:szCs w:val="20"/>
        </w:rPr>
        <w:t xml:space="preserve"> Coordinator.</w:t>
      </w:r>
    </w:p>
    <w:p w14:paraId="0F07BCAA" w14:textId="77777777" w:rsidR="00CE01C5" w:rsidRDefault="00CE01C5" w:rsidP="00533370">
      <w:pPr>
        <w:jc w:val="both"/>
        <w:rPr>
          <w:rFonts w:cstheme="minorHAnsi"/>
          <w:sz w:val="18"/>
          <w:szCs w:val="18"/>
        </w:rPr>
      </w:pPr>
    </w:p>
    <w:p w14:paraId="14D88080" w14:textId="37DCD841" w:rsidR="001D5A5C" w:rsidRPr="007754C7" w:rsidRDefault="003A6F6C" w:rsidP="00533370">
      <w:pPr>
        <w:jc w:val="both"/>
        <w:rPr>
          <w:rFonts w:cstheme="minorHAnsi"/>
          <w:sz w:val="20"/>
          <w:szCs w:val="20"/>
        </w:rPr>
      </w:pPr>
      <w:r w:rsidRPr="007754C7">
        <w:rPr>
          <w:rFonts w:cstheme="minorHAnsi"/>
          <w:b/>
          <w:sz w:val="20"/>
          <w:szCs w:val="20"/>
        </w:rPr>
        <w:t xml:space="preserve">Call to order:  </w:t>
      </w:r>
      <w:r w:rsidR="009541FC" w:rsidRPr="007754C7">
        <w:rPr>
          <w:rFonts w:cstheme="minorHAnsi"/>
          <w:sz w:val="20"/>
          <w:szCs w:val="20"/>
        </w:rPr>
        <w:t>T</w:t>
      </w:r>
      <w:r w:rsidR="002A2CAE" w:rsidRPr="007754C7">
        <w:rPr>
          <w:rFonts w:cstheme="minorHAnsi"/>
          <w:sz w:val="20"/>
          <w:szCs w:val="20"/>
        </w:rPr>
        <w:t xml:space="preserve">he meeting was </w:t>
      </w:r>
      <w:r w:rsidR="001D5A5C" w:rsidRPr="007754C7">
        <w:rPr>
          <w:rFonts w:cstheme="minorHAnsi"/>
          <w:sz w:val="20"/>
          <w:szCs w:val="20"/>
        </w:rPr>
        <w:t>called</w:t>
      </w:r>
      <w:r w:rsidR="002A2CAE" w:rsidRPr="007754C7">
        <w:rPr>
          <w:rFonts w:cstheme="minorHAnsi"/>
          <w:sz w:val="20"/>
          <w:szCs w:val="20"/>
        </w:rPr>
        <w:t xml:space="preserve"> </w:t>
      </w:r>
      <w:r w:rsidR="00061DED" w:rsidRPr="007754C7">
        <w:rPr>
          <w:rFonts w:cstheme="minorHAnsi"/>
          <w:sz w:val="20"/>
          <w:szCs w:val="20"/>
        </w:rPr>
        <w:t>to order at</w:t>
      </w:r>
      <w:r w:rsidR="00174E07" w:rsidRPr="007754C7">
        <w:rPr>
          <w:rFonts w:cstheme="minorHAnsi"/>
          <w:sz w:val="20"/>
          <w:szCs w:val="20"/>
        </w:rPr>
        <w:t xml:space="preserve"> </w:t>
      </w:r>
      <w:r w:rsidR="004F47BA" w:rsidRPr="007754C7">
        <w:rPr>
          <w:rFonts w:cstheme="minorHAnsi"/>
          <w:sz w:val="20"/>
          <w:szCs w:val="20"/>
        </w:rPr>
        <w:t xml:space="preserve"> </w:t>
      </w:r>
      <w:r w:rsidR="00A03872" w:rsidRPr="007754C7">
        <w:rPr>
          <w:rFonts w:cstheme="minorHAnsi"/>
          <w:sz w:val="20"/>
          <w:szCs w:val="20"/>
        </w:rPr>
        <w:t>1</w:t>
      </w:r>
      <w:r w:rsidR="004723C3" w:rsidRPr="007754C7">
        <w:rPr>
          <w:rFonts w:cstheme="minorHAnsi"/>
          <w:sz w:val="20"/>
          <w:szCs w:val="20"/>
        </w:rPr>
        <w:t>0:3</w:t>
      </w:r>
      <w:r w:rsidR="00E15F4C">
        <w:rPr>
          <w:rFonts w:cstheme="minorHAnsi"/>
          <w:sz w:val="20"/>
          <w:szCs w:val="20"/>
        </w:rPr>
        <w:t xml:space="preserve">5 </w:t>
      </w:r>
      <w:r w:rsidR="004F47BA" w:rsidRPr="007754C7">
        <w:rPr>
          <w:rFonts w:cstheme="minorHAnsi"/>
          <w:sz w:val="20"/>
          <w:szCs w:val="20"/>
        </w:rPr>
        <w:t>a.m.</w:t>
      </w:r>
      <w:r w:rsidR="0054054C" w:rsidRPr="007754C7">
        <w:rPr>
          <w:rFonts w:cstheme="minorHAnsi"/>
          <w:sz w:val="20"/>
          <w:szCs w:val="20"/>
        </w:rPr>
        <w:t xml:space="preserve"> </w:t>
      </w:r>
    </w:p>
    <w:p w14:paraId="79D36FB3" w14:textId="77777777" w:rsidR="00333591" w:rsidRDefault="00333591" w:rsidP="00533370">
      <w:pPr>
        <w:jc w:val="both"/>
        <w:rPr>
          <w:rFonts w:cstheme="minorHAnsi"/>
          <w:b/>
          <w:sz w:val="20"/>
          <w:szCs w:val="20"/>
        </w:rPr>
      </w:pPr>
    </w:p>
    <w:p w14:paraId="103E1A29" w14:textId="03197CCB" w:rsidR="005A5CBE" w:rsidRPr="007754C7" w:rsidRDefault="003A6F6C" w:rsidP="00533370">
      <w:pPr>
        <w:jc w:val="both"/>
        <w:rPr>
          <w:rFonts w:cstheme="minorHAnsi"/>
          <w:sz w:val="20"/>
          <w:szCs w:val="20"/>
        </w:rPr>
      </w:pPr>
      <w:r w:rsidRPr="007754C7">
        <w:rPr>
          <w:rFonts w:cstheme="minorHAnsi"/>
          <w:b/>
          <w:sz w:val="20"/>
          <w:szCs w:val="20"/>
        </w:rPr>
        <w:t xml:space="preserve">Minutes:  </w:t>
      </w:r>
      <w:r w:rsidR="00A34F08" w:rsidRPr="007754C7">
        <w:rPr>
          <w:rFonts w:cstheme="minorHAnsi"/>
          <w:sz w:val="20"/>
          <w:szCs w:val="20"/>
        </w:rPr>
        <w:t xml:space="preserve">The </w:t>
      </w:r>
      <w:r w:rsidR="00812A64">
        <w:rPr>
          <w:rFonts w:cstheme="minorHAnsi"/>
          <w:sz w:val="20"/>
          <w:szCs w:val="20"/>
        </w:rPr>
        <w:t xml:space="preserve">minutes of the </w:t>
      </w:r>
      <w:r w:rsidR="004840CC">
        <w:rPr>
          <w:rFonts w:cstheme="minorHAnsi"/>
          <w:sz w:val="20"/>
          <w:szCs w:val="20"/>
        </w:rPr>
        <w:t xml:space="preserve">October </w:t>
      </w:r>
      <w:r w:rsidR="00333591">
        <w:rPr>
          <w:rFonts w:cstheme="minorHAnsi"/>
          <w:sz w:val="20"/>
          <w:szCs w:val="20"/>
        </w:rPr>
        <w:t>11</w:t>
      </w:r>
      <w:r w:rsidR="00B42564">
        <w:rPr>
          <w:rFonts w:cstheme="minorHAnsi"/>
          <w:sz w:val="20"/>
          <w:szCs w:val="20"/>
        </w:rPr>
        <w:t xml:space="preserve"> meeting, </w:t>
      </w:r>
      <w:r w:rsidR="00812A64">
        <w:rPr>
          <w:rFonts w:cstheme="minorHAnsi"/>
          <w:sz w:val="20"/>
          <w:szCs w:val="20"/>
        </w:rPr>
        <w:t xml:space="preserve"> sent </w:t>
      </w:r>
      <w:r w:rsidR="007350FE">
        <w:rPr>
          <w:rFonts w:cstheme="minorHAnsi"/>
          <w:sz w:val="20"/>
          <w:szCs w:val="20"/>
        </w:rPr>
        <w:t>electronically</w:t>
      </w:r>
      <w:r w:rsidR="00B42564">
        <w:rPr>
          <w:rFonts w:cstheme="minorHAnsi"/>
          <w:sz w:val="20"/>
          <w:szCs w:val="20"/>
        </w:rPr>
        <w:t>,</w:t>
      </w:r>
      <w:r w:rsidR="00E15F4C">
        <w:rPr>
          <w:rFonts w:cstheme="minorHAnsi"/>
          <w:sz w:val="20"/>
          <w:szCs w:val="20"/>
        </w:rPr>
        <w:t xml:space="preserve"> were accepted</w:t>
      </w:r>
      <w:r w:rsidR="00FE663A">
        <w:rPr>
          <w:rFonts w:cstheme="minorHAnsi"/>
          <w:sz w:val="20"/>
          <w:szCs w:val="20"/>
        </w:rPr>
        <w:t xml:space="preserve"> without any changes.</w:t>
      </w:r>
    </w:p>
    <w:p w14:paraId="6BD27438" w14:textId="03C17D63" w:rsidR="008C5E97" w:rsidRPr="007754C7" w:rsidRDefault="008C5E97" w:rsidP="00533370">
      <w:pPr>
        <w:jc w:val="both"/>
        <w:rPr>
          <w:rFonts w:cstheme="minorHAnsi"/>
          <w:sz w:val="20"/>
          <w:szCs w:val="20"/>
        </w:rPr>
      </w:pPr>
    </w:p>
    <w:p w14:paraId="0C8CBFE3" w14:textId="62F2E056" w:rsidR="00644B3C" w:rsidRPr="007754C7" w:rsidRDefault="008C5E97" w:rsidP="00533370">
      <w:pPr>
        <w:jc w:val="both"/>
        <w:rPr>
          <w:rFonts w:cstheme="minorHAnsi"/>
          <w:sz w:val="20"/>
          <w:szCs w:val="20"/>
        </w:rPr>
      </w:pPr>
      <w:r w:rsidRPr="007754C7">
        <w:rPr>
          <w:rFonts w:cs="Calibri (Body)"/>
          <w:b/>
          <w:sz w:val="20"/>
          <w:szCs w:val="20"/>
        </w:rPr>
        <w:t>T</w:t>
      </w:r>
      <w:r w:rsidR="000B3030" w:rsidRPr="007754C7">
        <w:rPr>
          <w:rFonts w:cs="Calibri (Body)"/>
          <w:b/>
          <w:sz w:val="20"/>
          <w:szCs w:val="20"/>
        </w:rPr>
        <w:t>REASURER’S REPORT</w:t>
      </w:r>
      <w:r w:rsidR="007827BC" w:rsidRPr="007754C7">
        <w:rPr>
          <w:rFonts w:cstheme="minorHAnsi"/>
          <w:sz w:val="20"/>
          <w:szCs w:val="20"/>
        </w:rPr>
        <w:t xml:space="preserve">:  </w:t>
      </w:r>
    </w:p>
    <w:p w14:paraId="7A0B0292" w14:textId="5436313C" w:rsidR="00FE663A" w:rsidRDefault="00BB18C3" w:rsidP="009B7112">
      <w:pPr>
        <w:jc w:val="both"/>
        <w:rPr>
          <w:rFonts w:cstheme="minorHAnsi"/>
          <w:sz w:val="20"/>
          <w:szCs w:val="20"/>
        </w:rPr>
      </w:pPr>
      <w:r>
        <w:rPr>
          <w:rFonts w:cstheme="minorHAnsi"/>
          <w:sz w:val="20"/>
          <w:szCs w:val="20"/>
        </w:rPr>
        <w:t xml:space="preserve">November </w:t>
      </w:r>
      <w:r w:rsidR="00644B3C" w:rsidRPr="007754C7">
        <w:rPr>
          <w:rFonts w:cstheme="minorHAnsi"/>
          <w:sz w:val="20"/>
          <w:szCs w:val="20"/>
        </w:rPr>
        <w:t>2020</w:t>
      </w:r>
      <w:r w:rsidR="00FE663A">
        <w:rPr>
          <w:rFonts w:cstheme="minorHAnsi"/>
          <w:sz w:val="20"/>
          <w:szCs w:val="20"/>
        </w:rPr>
        <w:t xml:space="preserve">:  </w:t>
      </w:r>
      <w:r w:rsidR="003C505A" w:rsidRPr="007754C7">
        <w:rPr>
          <w:rFonts w:cstheme="minorHAnsi"/>
          <w:sz w:val="20"/>
          <w:szCs w:val="20"/>
        </w:rPr>
        <w:t>C</w:t>
      </w:r>
      <w:r w:rsidR="009B7112" w:rsidRPr="007754C7">
        <w:rPr>
          <w:rFonts w:cstheme="minorHAnsi"/>
          <w:sz w:val="20"/>
          <w:szCs w:val="20"/>
        </w:rPr>
        <w:t xml:space="preserve">urrent </w:t>
      </w:r>
      <w:r w:rsidR="007C4413" w:rsidRPr="007754C7">
        <w:rPr>
          <w:rFonts w:cstheme="minorHAnsi"/>
          <w:sz w:val="20"/>
          <w:szCs w:val="20"/>
        </w:rPr>
        <w:t>B</w:t>
      </w:r>
      <w:r w:rsidR="00DD5877" w:rsidRPr="007754C7">
        <w:rPr>
          <w:rFonts w:cstheme="minorHAnsi"/>
          <w:sz w:val="20"/>
          <w:szCs w:val="20"/>
        </w:rPr>
        <w:t>alance</w:t>
      </w:r>
      <w:r w:rsidR="009B7112" w:rsidRPr="007754C7">
        <w:rPr>
          <w:rFonts w:cstheme="minorHAnsi"/>
          <w:sz w:val="20"/>
          <w:szCs w:val="20"/>
        </w:rPr>
        <w:t>s</w:t>
      </w:r>
      <w:r w:rsidR="00FE663A">
        <w:rPr>
          <w:rFonts w:cstheme="minorHAnsi"/>
          <w:sz w:val="20"/>
          <w:szCs w:val="20"/>
        </w:rPr>
        <w:t xml:space="preserve"> (rounded)</w:t>
      </w:r>
      <w:r w:rsidR="009B7112" w:rsidRPr="007754C7">
        <w:rPr>
          <w:rFonts w:cstheme="minorHAnsi"/>
          <w:sz w:val="20"/>
          <w:szCs w:val="20"/>
        </w:rPr>
        <w:t>:</w:t>
      </w:r>
      <w:r w:rsidR="00DD5877" w:rsidRPr="007754C7">
        <w:rPr>
          <w:rFonts w:cstheme="minorHAnsi"/>
          <w:sz w:val="20"/>
          <w:szCs w:val="20"/>
        </w:rPr>
        <w:t xml:space="preserve"> </w:t>
      </w:r>
      <w:r w:rsidR="00F10533">
        <w:rPr>
          <w:rFonts w:cstheme="minorHAnsi"/>
          <w:sz w:val="20"/>
          <w:szCs w:val="20"/>
        </w:rPr>
        <w:t xml:space="preserve"> </w:t>
      </w:r>
      <w:r w:rsidR="00DD5877" w:rsidRPr="007754C7">
        <w:rPr>
          <w:rFonts w:cstheme="minorHAnsi"/>
          <w:sz w:val="20"/>
          <w:szCs w:val="20"/>
        </w:rPr>
        <w:t xml:space="preserve"> </w:t>
      </w:r>
      <w:r w:rsidR="00445F30" w:rsidRPr="007754C7">
        <w:rPr>
          <w:rFonts w:cstheme="minorHAnsi"/>
          <w:sz w:val="20"/>
          <w:szCs w:val="20"/>
        </w:rPr>
        <w:t>Vanguard</w:t>
      </w:r>
      <w:r w:rsidR="003C505A" w:rsidRPr="007754C7">
        <w:rPr>
          <w:rFonts w:cstheme="minorHAnsi"/>
          <w:sz w:val="20"/>
          <w:szCs w:val="20"/>
        </w:rPr>
        <w:t xml:space="preserve">, </w:t>
      </w:r>
      <w:r w:rsidR="00057198" w:rsidRPr="007754C7">
        <w:rPr>
          <w:rFonts w:cstheme="minorHAnsi"/>
          <w:sz w:val="20"/>
          <w:szCs w:val="20"/>
        </w:rPr>
        <w:t>$6</w:t>
      </w:r>
      <w:r w:rsidR="00FE663A">
        <w:rPr>
          <w:rFonts w:cstheme="minorHAnsi"/>
          <w:sz w:val="20"/>
          <w:szCs w:val="20"/>
        </w:rPr>
        <w:t>5</w:t>
      </w:r>
      <w:r w:rsidR="00057198" w:rsidRPr="007754C7">
        <w:rPr>
          <w:rFonts w:cstheme="minorHAnsi"/>
          <w:sz w:val="20"/>
          <w:szCs w:val="20"/>
        </w:rPr>
        <w:t>,</w:t>
      </w:r>
      <w:r w:rsidR="00FE663A">
        <w:rPr>
          <w:rFonts w:cstheme="minorHAnsi"/>
          <w:sz w:val="20"/>
          <w:szCs w:val="20"/>
        </w:rPr>
        <w:t>500</w:t>
      </w:r>
      <w:r w:rsidR="00057198" w:rsidRPr="007754C7">
        <w:rPr>
          <w:rFonts w:cstheme="minorHAnsi"/>
          <w:sz w:val="20"/>
          <w:szCs w:val="20"/>
        </w:rPr>
        <w:t>; Ohio Savings, $</w:t>
      </w:r>
      <w:r w:rsidR="00F10533">
        <w:rPr>
          <w:rFonts w:cstheme="minorHAnsi"/>
          <w:sz w:val="20"/>
          <w:szCs w:val="20"/>
        </w:rPr>
        <w:t>11</w:t>
      </w:r>
      <w:r w:rsidR="00897B96" w:rsidRPr="007754C7">
        <w:rPr>
          <w:rFonts w:cstheme="minorHAnsi"/>
          <w:sz w:val="20"/>
          <w:szCs w:val="20"/>
        </w:rPr>
        <w:t>,</w:t>
      </w:r>
      <w:r w:rsidR="00FE663A">
        <w:rPr>
          <w:rFonts w:cstheme="minorHAnsi"/>
          <w:sz w:val="20"/>
          <w:szCs w:val="20"/>
        </w:rPr>
        <w:t>5</w:t>
      </w:r>
      <w:r w:rsidR="00057198" w:rsidRPr="007754C7">
        <w:rPr>
          <w:rFonts w:cstheme="minorHAnsi"/>
          <w:sz w:val="20"/>
          <w:szCs w:val="20"/>
        </w:rPr>
        <w:t>00.</w:t>
      </w:r>
      <w:r w:rsidR="00897B96" w:rsidRPr="007754C7">
        <w:rPr>
          <w:rFonts w:cstheme="minorHAnsi"/>
          <w:sz w:val="20"/>
          <w:szCs w:val="20"/>
        </w:rPr>
        <w:t xml:space="preserve"> </w:t>
      </w:r>
    </w:p>
    <w:p w14:paraId="2B869141" w14:textId="43231EF1" w:rsidR="009B7112" w:rsidRPr="007754C7" w:rsidRDefault="00FB5B4B" w:rsidP="00533370">
      <w:pPr>
        <w:jc w:val="both"/>
        <w:rPr>
          <w:rFonts w:cstheme="minorHAnsi"/>
          <w:sz w:val="20"/>
          <w:szCs w:val="20"/>
        </w:rPr>
      </w:pPr>
      <w:r w:rsidRPr="007754C7">
        <w:rPr>
          <w:rFonts w:cstheme="minorHAnsi"/>
          <w:sz w:val="20"/>
          <w:szCs w:val="20"/>
        </w:rPr>
        <w:t xml:space="preserve">Annual dues have been collected from </w:t>
      </w:r>
      <w:r w:rsidR="00FE663A">
        <w:rPr>
          <w:rFonts w:cstheme="minorHAnsi"/>
          <w:sz w:val="20"/>
          <w:szCs w:val="20"/>
        </w:rPr>
        <w:t>45-46</w:t>
      </w:r>
      <w:r w:rsidR="00897B96" w:rsidRPr="007754C7">
        <w:rPr>
          <w:rFonts w:cstheme="minorHAnsi"/>
          <w:sz w:val="20"/>
          <w:szCs w:val="20"/>
        </w:rPr>
        <w:t xml:space="preserve"> members</w:t>
      </w:r>
      <w:r w:rsidR="00FE663A">
        <w:rPr>
          <w:rFonts w:cstheme="minorHAnsi"/>
          <w:sz w:val="20"/>
          <w:szCs w:val="20"/>
        </w:rPr>
        <w:t>; this reflects a reduction in membership.  Some former members indicated that they would rejoin when JSC observances were face-to-face rather than virtual</w:t>
      </w:r>
      <w:r w:rsidR="003008D2">
        <w:rPr>
          <w:rFonts w:cstheme="minorHAnsi"/>
          <w:sz w:val="20"/>
          <w:szCs w:val="20"/>
        </w:rPr>
        <w:t xml:space="preserve"> </w:t>
      </w:r>
      <w:r w:rsidR="00FB4AAA">
        <w:rPr>
          <w:rFonts w:cstheme="minorHAnsi"/>
          <w:sz w:val="20"/>
          <w:szCs w:val="20"/>
        </w:rPr>
        <w:t>(</w:t>
      </w:r>
      <w:r w:rsidR="003008D2">
        <w:rPr>
          <w:rFonts w:cstheme="minorHAnsi"/>
          <w:sz w:val="20"/>
          <w:szCs w:val="20"/>
        </w:rPr>
        <w:t xml:space="preserve">virtual are used exclusively now </w:t>
      </w:r>
      <w:r w:rsidR="00FE663A">
        <w:rPr>
          <w:rFonts w:cstheme="minorHAnsi"/>
          <w:sz w:val="20"/>
          <w:szCs w:val="20"/>
        </w:rPr>
        <w:t xml:space="preserve"> due </w:t>
      </w:r>
      <w:r w:rsidR="00D50C50">
        <w:rPr>
          <w:rFonts w:cstheme="minorHAnsi"/>
          <w:sz w:val="20"/>
          <w:szCs w:val="20"/>
        </w:rPr>
        <w:t xml:space="preserve">to </w:t>
      </w:r>
      <w:r w:rsidR="00B42564">
        <w:rPr>
          <w:rFonts w:cstheme="minorHAnsi"/>
          <w:sz w:val="20"/>
          <w:szCs w:val="20"/>
        </w:rPr>
        <w:t xml:space="preserve">health </w:t>
      </w:r>
      <w:r w:rsidR="00FE663A">
        <w:rPr>
          <w:rFonts w:cstheme="minorHAnsi"/>
          <w:sz w:val="20"/>
          <w:szCs w:val="20"/>
        </w:rPr>
        <w:t xml:space="preserve"> risks associated with the COVID-19 pandemic</w:t>
      </w:r>
      <w:r w:rsidR="00FB4AAA">
        <w:rPr>
          <w:rFonts w:cstheme="minorHAnsi"/>
          <w:sz w:val="20"/>
          <w:szCs w:val="20"/>
        </w:rPr>
        <w:t>)</w:t>
      </w:r>
      <w:r w:rsidR="00FE663A">
        <w:rPr>
          <w:rFonts w:cstheme="minorHAnsi"/>
          <w:sz w:val="20"/>
          <w:szCs w:val="20"/>
        </w:rPr>
        <w:t>.</w:t>
      </w:r>
    </w:p>
    <w:p w14:paraId="2FEC8396" w14:textId="1F80D2C2" w:rsidR="00FB5B4B" w:rsidRPr="007754C7" w:rsidRDefault="00FB5B4B" w:rsidP="00533370">
      <w:pPr>
        <w:jc w:val="both"/>
        <w:rPr>
          <w:rFonts w:cstheme="minorHAnsi"/>
          <w:sz w:val="20"/>
          <w:szCs w:val="20"/>
        </w:rPr>
      </w:pPr>
    </w:p>
    <w:p w14:paraId="32FE677A" w14:textId="073EB57E" w:rsidR="00FB5B4B" w:rsidRDefault="00FB5B4B" w:rsidP="00FB5B4B">
      <w:pPr>
        <w:jc w:val="both"/>
        <w:rPr>
          <w:rFonts w:cstheme="minorHAnsi"/>
          <w:sz w:val="20"/>
          <w:szCs w:val="20"/>
        </w:rPr>
      </w:pPr>
      <w:r w:rsidRPr="007754C7">
        <w:rPr>
          <w:rFonts w:cstheme="minorHAnsi"/>
          <w:b/>
          <w:bCs/>
          <w:sz w:val="20"/>
          <w:szCs w:val="20"/>
        </w:rPr>
        <w:t xml:space="preserve">DUES:  </w:t>
      </w:r>
      <w:r w:rsidR="00BB18C3">
        <w:rPr>
          <w:rFonts w:cstheme="minorHAnsi"/>
          <w:b/>
          <w:bCs/>
          <w:sz w:val="20"/>
          <w:szCs w:val="20"/>
        </w:rPr>
        <w:t xml:space="preserve">  </w:t>
      </w:r>
      <w:r w:rsidR="00B42564">
        <w:rPr>
          <w:rFonts w:cstheme="minorHAnsi"/>
          <w:sz w:val="20"/>
          <w:szCs w:val="20"/>
        </w:rPr>
        <w:t>Two m</w:t>
      </w:r>
      <w:r w:rsidR="00BB18C3" w:rsidRPr="005B2F03">
        <w:rPr>
          <w:rFonts w:cstheme="minorHAnsi"/>
          <w:sz w:val="20"/>
          <w:szCs w:val="20"/>
        </w:rPr>
        <w:t>otions</w:t>
      </w:r>
      <w:r w:rsidR="005B2F03" w:rsidRPr="005B2F03">
        <w:rPr>
          <w:rFonts w:cstheme="minorHAnsi"/>
          <w:sz w:val="20"/>
          <w:szCs w:val="20"/>
        </w:rPr>
        <w:t xml:space="preserve"> were made re membership dues</w:t>
      </w:r>
      <w:r w:rsidR="00FE663A">
        <w:rPr>
          <w:rFonts w:cstheme="minorHAnsi"/>
          <w:sz w:val="20"/>
          <w:szCs w:val="20"/>
        </w:rPr>
        <w:t xml:space="preserve">; both were passed </w:t>
      </w:r>
      <w:r w:rsidR="007350FE">
        <w:rPr>
          <w:rFonts w:cstheme="minorHAnsi"/>
          <w:sz w:val="20"/>
          <w:szCs w:val="20"/>
        </w:rPr>
        <w:t>unanimously</w:t>
      </w:r>
      <w:r w:rsidR="005B2F03" w:rsidRPr="005B2F03">
        <w:rPr>
          <w:rFonts w:cstheme="minorHAnsi"/>
          <w:sz w:val="20"/>
          <w:szCs w:val="20"/>
        </w:rPr>
        <w:t>.</w:t>
      </w:r>
      <w:r w:rsidR="00FE663A">
        <w:rPr>
          <w:rFonts w:cstheme="minorHAnsi"/>
          <w:sz w:val="20"/>
          <w:szCs w:val="20"/>
        </w:rPr>
        <w:t xml:space="preserve"> </w:t>
      </w:r>
    </w:p>
    <w:p w14:paraId="6CE290F5" w14:textId="34C0F9F4" w:rsidR="00FE663A" w:rsidRDefault="007350FE" w:rsidP="007350FE">
      <w:pPr>
        <w:pStyle w:val="ListParagraph"/>
        <w:numPr>
          <w:ilvl w:val="0"/>
          <w:numId w:val="4"/>
        </w:numPr>
        <w:jc w:val="both"/>
        <w:rPr>
          <w:rFonts w:cstheme="minorHAnsi"/>
          <w:sz w:val="20"/>
          <w:szCs w:val="20"/>
        </w:rPr>
      </w:pPr>
      <w:r>
        <w:rPr>
          <w:rFonts w:cstheme="minorHAnsi"/>
          <w:sz w:val="20"/>
          <w:szCs w:val="20"/>
        </w:rPr>
        <w:t xml:space="preserve"> </w:t>
      </w:r>
      <w:r w:rsidR="00FE663A" w:rsidRPr="007350FE">
        <w:rPr>
          <w:rFonts w:cstheme="minorHAnsi"/>
          <w:sz w:val="20"/>
          <w:szCs w:val="20"/>
        </w:rPr>
        <w:t>New members</w:t>
      </w:r>
      <w:r w:rsidR="00FB4AAA">
        <w:rPr>
          <w:rFonts w:cstheme="minorHAnsi"/>
          <w:sz w:val="20"/>
          <w:szCs w:val="20"/>
        </w:rPr>
        <w:t>hips</w:t>
      </w:r>
      <w:r w:rsidR="00FE663A" w:rsidRPr="007350FE">
        <w:rPr>
          <w:rFonts w:cstheme="minorHAnsi"/>
          <w:sz w:val="20"/>
          <w:szCs w:val="20"/>
        </w:rPr>
        <w:t>, between now and the remainder of th</w:t>
      </w:r>
      <w:r w:rsidR="003008D2">
        <w:rPr>
          <w:rFonts w:cstheme="minorHAnsi"/>
          <w:sz w:val="20"/>
          <w:szCs w:val="20"/>
        </w:rPr>
        <w:t>is</w:t>
      </w:r>
      <w:r w:rsidR="00FE663A" w:rsidRPr="007350FE">
        <w:rPr>
          <w:rFonts w:cstheme="minorHAnsi"/>
          <w:sz w:val="20"/>
          <w:szCs w:val="20"/>
        </w:rPr>
        <w:t xml:space="preserve"> fiscal year, will </w:t>
      </w:r>
      <w:r w:rsidR="00FB4AAA">
        <w:rPr>
          <w:rFonts w:cstheme="minorHAnsi"/>
          <w:sz w:val="20"/>
          <w:szCs w:val="20"/>
        </w:rPr>
        <w:t xml:space="preserve">extend </w:t>
      </w:r>
      <w:r w:rsidR="00FE663A" w:rsidRPr="007350FE">
        <w:rPr>
          <w:rFonts w:cstheme="minorHAnsi"/>
          <w:sz w:val="20"/>
          <w:szCs w:val="20"/>
        </w:rPr>
        <w:t>through June 2022.</w:t>
      </w:r>
    </w:p>
    <w:p w14:paraId="5295EAD1" w14:textId="1441FE79" w:rsidR="00FE663A" w:rsidRDefault="007350FE" w:rsidP="00FB5B4B">
      <w:pPr>
        <w:pStyle w:val="ListParagraph"/>
        <w:numPr>
          <w:ilvl w:val="0"/>
          <w:numId w:val="4"/>
        </w:numPr>
        <w:jc w:val="both"/>
        <w:rPr>
          <w:rFonts w:cstheme="minorHAnsi"/>
          <w:sz w:val="20"/>
          <w:szCs w:val="20"/>
        </w:rPr>
      </w:pPr>
      <w:r w:rsidRPr="007350FE">
        <w:rPr>
          <w:rFonts w:cstheme="minorHAnsi"/>
          <w:sz w:val="20"/>
          <w:szCs w:val="20"/>
        </w:rPr>
        <w:t>An affiliate membership,</w:t>
      </w:r>
      <w:r w:rsidR="003008D2">
        <w:rPr>
          <w:rFonts w:cstheme="minorHAnsi"/>
          <w:sz w:val="20"/>
          <w:szCs w:val="20"/>
        </w:rPr>
        <w:t xml:space="preserve"> </w:t>
      </w:r>
      <w:r w:rsidRPr="007350FE">
        <w:rPr>
          <w:rFonts w:cstheme="minorHAnsi"/>
          <w:sz w:val="20"/>
          <w:szCs w:val="20"/>
        </w:rPr>
        <w:t xml:space="preserve">with dues of $75.00 </w:t>
      </w:r>
      <w:r w:rsidR="003008D2">
        <w:rPr>
          <w:rFonts w:cstheme="minorHAnsi"/>
          <w:sz w:val="20"/>
          <w:szCs w:val="20"/>
        </w:rPr>
        <w:t xml:space="preserve">per year </w:t>
      </w:r>
      <w:r w:rsidRPr="007350FE">
        <w:rPr>
          <w:rFonts w:cstheme="minorHAnsi"/>
          <w:sz w:val="20"/>
          <w:szCs w:val="20"/>
        </w:rPr>
        <w:t xml:space="preserve">will be offered to </w:t>
      </w:r>
      <w:r w:rsidR="003008D2">
        <w:rPr>
          <w:rFonts w:cstheme="minorHAnsi"/>
          <w:sz w:val="20"/>
          <w:szCs w:val="20"/>
        </w:rPr>
        <w:t xml:space="preserve">new members </w:t>
      </w:r>
      <w:r w:rsidRPr="007350FE">
        <w:rPr>
          <w:rFonts w:cstheme="minorHAnsi"/>
          <w:sz w:val="20"/>
          <w:szCs w:val="20"/>
        </w:rPr>
        <w:t>who have an existing membership at a separate  congregation</w:t>
      </w:r>
      <w:r w:rsidR="003008D2">
        <w:rPr>
          <w:rFonts w:cstheme="minorHAnsi"/>
          <w:sz w:val="20"/>
          <w:szCs w:val="20"/>
        </w:rPr>
        <w:t xml:space="preserve"> when they join JSC.</w:t>
      </w:r>
    </w:p>
    <w:p w14:paraId="59F440AD" w14:textId="0DDA7BBB" w:rsidR="00DC5A8D" w:rsidRPr="007754C7" w:rsidRDefault="007350FE" w:rsidP="00FB5B4B">
      <w:pPr>
        <w:jc w:val="both"/>
        <w:rPr>
          <w:rFonts w:cstheme="minorHAnsi"/>
          <w:sz w:val="20"/>
          <w:szCs w:val="20"/>
        </w:rPr>
      </w:pPr>
      <w:r w:rsidRPr="00AB3976">
        <w:rPr>
          <w:rFonts w:cs="Calibri (Body)"/>
          <w:b/>
          <w:bCs/>
          <w:sz w:val="20"/>
          <w:szCs w:val="20"/>
        </w:rPr>
        <w:t>GUESTS:</w:t>
      </w:r>
      <w:r>
        <w:rPr>
          <w:rFonts w:cstheme="minorHAnsi"/>
          <w:sz w:val="20"/>
          <w:szCs w:val="20"/>
        </w:rPr>
        <w:t xml:space="preserve">  </w:t>
      </w:r>
      <w:r w:rsidR="00E41821">
        <w:rPr>
          <w:rFonts w:cstheme="minorHAnsi"/>
          <w:sz w:val="20"/>
          <w:szCs w:val="20"/>
        </w:rPr>
        <w:t xml:space="preserve">For the remainder of our virtual JSC events, </w:t>
      </w:r>
      <w:r>
        <w:rPr>
          <w:rFonts w:cstheme="minorHAnsi"/>
          <w:sz w:val="20"/>
          <w:szCs w:val="20"/>
        </w:rPr>
        <w:t>there will be no fees for guests.  This motion was pa</w:t>
      </w:r>
      <w:r w:rsidR="00E41821">
        <w:rPr>
          <w:rFonts w:cstheme="minorHAnsi"/>
          <w:sz w:val="20"/>
          <w:szCs w:val="20"/>
        </w:rPr>
        <w:t>ssed unanimously.</w:t>
      </w:r>
    </w:p>
    <w:p w14:paraId="64522C0E" w14:textId="77777777" w:rsidR="004E4F42" w:rsidRDefault="004E4F42" w:rsidP="00533370">
      <w:pPr>
        <w:jc w:val="both"/>
        <w:rPr>
          <w:rFonts w:cstheme="minorHAnsi"/>
          <w:b/>
          <w:bCs/>
          <w:sz w:val="20"/>
          <w:szCs w:val="20"/>
        </w:rPr>
      </w:pPr>
    </w:p>
    <w:p w14:paraId="14C854B3" w14:textId="4356CBF3" w:rsidR="00E048CB" w:rsidRDefault="00E237A3" w:rsidP="00533370">
      <w:pPr>
        <w:jc w:val="both"/>
        <w:rPr>
          <w:rFonts w:cstheme="minorHAnsi"/>
          <w:b/>
          <w:bCs/>
          <w:sz w:val="20"/>
          <w:szCs w:val="20"/>
        </w:rPr>
      </w:pPr>
      <w:r w:rsidRPr="007754C7">
        <w:rPr>
          <w:rFonts w:cstheme="minorHAnsi"/>
          <w:b/>
          <w:bCs/>
          <w:sz w:val="20"/>
          <w:szCs w:val="20"/>
        </w:rPr>
        <w:t xml:space="preserve">MARKETING </w:t>
      </w:r>
      <w:r w:rsidR="005B2F03">
        <w:rPr>
          <w:rFonts w:cstheme="minorHAnsi"/>
          <w:b/>
          <w:bCs/>
          <w:sz w:val="20"/>
          <w:szCs w:val="20"/>
        </w:rPr>
        <w:t>CAMPAIG</w:t>
      </w:r>
      <w:r w:rsidR="00AB3976">
        <w:rPr>
          <w:rFonts w:cstheme="minorHAnsi"/>
          <w:b/>
          <w:bCs/>
          <w:sz w:val="20"/>
          <w:szCs w:val="20"/>
        </w:rPr>
        <w:t>N</w:t>
      </w:r>
      <w:r w:rsidR="007350FE">
        <w:rPr>
          <w:rFonts w:cstheme="minorHAnsi"/>
          <w:b/>
          <w:bCs/>
          <w:sz w:val="20"/>
          <w:szCs w:val="20"/>
        </w:rPr>
        <w:t xml:space="preserve"> </w:t>
      </w:r>
    </w:p>
    <w:p w14:paraId="75F64536" w14:textId="6923EC13" w:rsidR="007350FE" w:rsidRPr="00333591" w:rsidRDefault="007350FE" w:rsidP="00533370">
      <w:pPr>
        <w:jc w:val="both"/>
        <w:rPr>
          <w:rFonts w:cstheme="minorHAnsi"/>
          <w:sz w:val="20"/>
          <w:szCs w:val="20"/>
        </w:rPr>
      </w:pPr>
      <w:r w:rsidRPr="00333591">
        <w:rPr>
          <w:rFonts w:cstheme="minorHAnsi"/>
          <w:sz w:val="20"/>
          <w:szCs w:val="20"/>
        </w:rPr>
        <w:t xml:space="preserve">MOTION:  </w:t>
      </w:r>
      <w:r w:rsidR="003008D2">
        <w:rPr>
          <w:rFonts w:cstheme="minorHAnsi"/>
          <w:sz w:val="20"/>
          <w:szCs w:val="20"/>
        </w:rPr>
        <w:t xml:space="preserve">JSC </w:t>
      </w:r>
      <w:r w:rsidR="00D50C50">
        <w:rPr>
          <w:rFonts w:cstheme="minorHAnsi"/>
          <w:sz w:val="20"/>
          <w:szCs w:val="20"/>
        </w:rPr>
        <w:t xml:space="preserve">will </w:t>
      </w:r>
      <w:r w:rsidR="00C55A25" w:rsidRPr="00333591">
        <w:rPr>
          <w:rFonts w:cstheme="minorHAnsi"/>
          <w:sz w:val="20"/>
          <w:szCs w:val="20"/>
        </w:rPr>
        <w:t>hire Jenna</w:t>
      </w:r>
      <w:r w:rsidR="00A537AD" w:rsidRPr="00333591">
        <w:rPr>
          <w:rFonts w:cstheme="minorHAnsi"/>
          <w:sz w:val="20"/>
          <w:szCs w:val="20"/>
        </w:rPr>
        <w:t xml:space="preserve"> Langan</w:t>
      </w:r>
      <w:r w:rsidR="00C55A25" w:rsidRPr="00333591">
        <w:rPr>
          <w:rFonts w:cstheme="minorHAnsi"/>
          <w:sz w:val="20"/>
          <w:szCs w:val="20"/>
        </w:rPr>
        <w:t xml:space="preserve"> to work on a marketing campaign</w:t>
      </w:r>
      <w:r w:rsidR="00A537AD" w:rsidRPr="00333591">
        <w:rPr>
          <w:rFonts w:cstheme="minorHAnsi"/>
          <w:sz w:val="20"/>
          <w:szCs w:val="20"/>
        </w:rPr>
        <w:t>,</w:t>
      </w:r>
      <w:r w:rsidR="00C55A25" w:rsidRPr="00333591">
        <w:rPr>
          <w:rFonts w:cstheme="minorHAnsi"/>
          <w:sz w:val="20"/>
          <w:szCs w:val="20"/>
        </w:rPr>
        <w:t xml:space="preserve"> based on her proposal</w:t>
      </w:r>
      <w:r w:rsidR="00A537AD" w:rsidRPr="00333591">
        <w:rPr>
          <w:rFonts w:cstheme="minorHAnsi"/>
          <w:sz w:val="20"/>
          <w:szCs w:val="20"/>
        </w:rPr>
        <w:t>,</w:t>
      </w:r>
      <w:r w:rsidR="00C55A25" w:rsidRPr="00333591">
        <w:rPr>
          <w:rFonts w:cstheme="minorHAnsi"/>
          <w:sz w:val="20"/>
          <w:szCs w:val="20"/>
        </w:rPr>
        <w:t xml:space="preserve"> with a budget not to exceed $20,000.  </w:t>
      </w:r>
      <w:r w:rsidR="005B2F03" w:rsidRPr="00333591">
        <w:rPr>
          <w:rFonts w:cstheme="minorHAnsi"/>
          <w:sz w:val="20"/>
          <w:szCs w:val="20"/>
        </w:rPr>
        <w:t xml:space="preserve">The </w:t>
      </w:r>
      <w:r w:rsidR="00C55A25" w:rsidRPr="00333591">
        <w:rPr>
          <w:rFonts w:cstheme="minorHAnsi"/>
          <w:sz w:val="20"/>
          <w:szCs w:val="20"/>
        </w:rPr>
        <w:t xml:space="preserve">motion was passed unanimously.  </w:t>
      </w:r>
      <w:r w:rsidR="00333591">
        <w:rPr>
          <w:rFonts w:cstheme="minorHAnsi"/>
          <w:sz w:val="20"/>
          <w:szCs w:val="20"/>
        </w:rPr>
        <w:t>The proposal is appended to these minutes.</w:t>
      </w:r>
    </w:p>
    <w:p w14:paraId="425678A3" w14:textId="77777777" w:rsidR="00A537AD" w:rsidRDefault="00A537AD" w:rsidP="00533370">
      <w:pPr>
        <w:jc w:val="both"/>
        <w:rPr>
          <w:rFonts w:cstheme="minorHAnsi"/>
          <w:b/>
          <w:bCs/>
          <w:sz w:val="20"/>
          <w:szCs w:val="20"/>
        </w:rPr>
      </w:pPr>
    </w:p>
    <w:p w14:paraId="44D164D3" w14:textId="2EA6CFAE" w:rsidR="00BB18C3" w:rsidRDefault="00FB4AAA" w:rsidP="00533370">
      <w:pPr>
        <w:jc w:val="both"/>
        <w:rPr>
          <w:rFonts w:cstheme="minorHAnsi"/>
          <w:sz w:val="20"/>
          <w:szCs w:val="20"/>
        </w:rPr>
      </w:pPr>
      <w:r>
        <w:rPr>
          <w:rFonts w:cstheme="minorHAnsi"/>
          <w:sz w:val="20"/>
          <w:szCs w:val="20"/>
        </w:rPr>
        <w:t>Excerpts</w:t>
      </w:r>
      <w:r w:rsidR="00333591">
        <w:rPr>
          <w:rFonts w:cstheme="minorHAnsi"/>
          <w:sz w:val="20"/>
          <w:szCs w:val="20"/>
        </w:rPr>
        <w:t xml:space="preserve"> from discussion:  Marketing</w:t>
      </w:r>
      <w:r>
        <w:rPr>
          <w:rFonts w:cstheme="minorHAnsi"/>
          <w:sz w:val="20"/>
          <w:szCs w:val="20"/>
        </w:rPr>
        <w:t xml:space="preserve"> campaign </w:t>
      </w:r>
      <w:r w:rsidR="00333591">
        <w:rPr>
          <w:rFonts w:cstheme="minorHAnsi"/>
          <w:sz w:val="20"/>
          <w:szCs w:val="20"/>
        </w:rPr>
        <w:t xml:space="preserve"> progress </w:t>
      </w:r>
      <w:r w:rsidR="007350FE" w:rsidRPr="00A537AD">
        <w:rPr>
          <w:rFonts w:cstheme="minorHAnsi"/>
          <w:sz w:val="20"/>
          <w:szCs w:val="20"/>
        </w:rPr>
        <w:t xml:space="preserve">will be reviewed </w:t>
      </w:r>
      <w:r w:rsidR="005B2F03" w:rsidRPr="00A537AD">
        <w:rPr>
          <w:rFonts w:cstheme="minorHAnsi"/>
          <w:sz w:val="20"/>
          <w:szCs w:val="20"/>
        </w:rPr>
        <w:t xml:space="preserve"> by Greg and Spike</w:t>
      </w:r>
      <w:r>
        <w:rPr>
          <w:rFonts w:cstheme="minorHAnsi"/>
          <w:sz w:val="20"/>
          <w:szCs w:val="20"/>
        </w:rPr>
        <w:t xml:space="preserve"> who  will </w:t>
      </w:r>
      <w:r w:rsidR="007350FE" w:rsidRPr="00A537AD">
        <w:rPr>
          <w:rFonts w:cstheme="minorHAnsi"/>
          <w:sz w:val="20"/>
          <w:szCs w:val="20"/>
        </w:rPr>
        <w:t>present</w:t>
      </w:r>
      <w:r>
        <w:rPr>
          <w:rFonts w:cstheme="minorHAnsi"/>
          <w:sz w:val="20"/>
          <w:szCs w:val="20"/>
        </w:rPr>
        <w:t xml:space="preserve"> their impressions of the campaign </w:t>
      </w:r>
      <w:r w:rsidR="007350FE" w:rsidRPr="00A537AD">
        <w:rPr>
          <w:rFonts w:cstheme="minorHAnsi"/>
          <w:sz w:val="20"/>
          <w:szCs w:val="20"/>
        </w:rPr>
        <w:t xml:space="preserve">to the Board </w:t>
      </w:r>
      <w:r w:rsidR="00AB3976" w:rsidRPr="00A537AD">
        <w:rPr>
          <w:rFonts w:cstheme="minorHAnsi"/>
          <w:sz w:val="20"/>
          <w:szCs w:val="20"/>
        </w:rPr>
        <w:t>quarterly</w:t>
      </w:r>
      <w:r w:rsidR="00A537AD">
        <w:rPr>
          <w:rFonts w:cstheme="minorHAnsi"/>
          <w:sz w:val="20"/>
          <w:szCs w:val="20"/>
        </w:rPr>
        <w:t xml:space="preserve">.  </w:t>
      </w:r>
      <w:r w:rsidR="00AB3976" w:rsidRPr="00AB3976">
        <w:rPr>
          <w:rFonts w:cstheme="minorHAnsi"/>
          <w:sz w:val="20"/>
          <w:szCs w:val="20"/>
        </w:rPr>
        <w:t xml:space="preserve">Re media use, Facebook will be used more interactively.  </w:t>
      </w:r>
      <w:r w:rsidR="00AB3976">
        <w:rPr>
          <w:rFonts w:cstheme="minorHAnsi"/>
          <w:sz w:val="20"/>
          <w:szCs w:val="20"/>
        </w:rPr>
        <w:t>P</w:t>
      </w:r>
      <w:r w:rsidR="00A537AD">
        <w:rPr>
          <w:rFonts w:cstheme="minorHAnsi"/>
          <w:sz w:val="20"/>
          <w:szCs w:val="20"/>
        </w:rPr>
        <w:t>osts</w:t>
      </w:r>
      <w:r w:rsidR="00AB3976">
        <w:rPr>
          <w:rFonts w:cstheme="minorHAnsi"/>
          <w:sz w:val="20"/>
          <w:szCs w:val="20"/>
        </w:rPr>
        <w:t xml:space="preserve"> </w:t>
      </w:r>
      <w:r w:rsidR="00A537AD">
        <w:rPr>
          <w:rFonts w:cstheme="minorHAnsi"/>
          <w:sz w:val="20"/>
          <w:szCs w:val="20"/>
        </w:rPr>
        <w:t xml:space="preserve">by all </w:t>
      </w:r>
      <w:r w:rsidR="00AB3976">
        <w:rPr>
          <w:rFonts w:cstheme="minorHAnsi"/>
          <w:sz w:val="20"/>
          <w:szCs w:val="20"/>
        </w:rPr>
        <w:t>are strongly encouraged</w:t>
      </w:r>
      <w:r w:rsidR="00AB3976" w:rsidRPr="00AB3976">
        <w:rPr>
          <w:rFonts w:cstheme="minorHAnsi"/>
          <w:sz w:val="20"/>
          <w:szCs w:val="20"/>
        </w:rPr>
        <w:t>.  Board members are asked to participate and post on a monthly basis</w:t>
      </w:r>
      <w:r w:rsidR="00333591">
        <w:rPr>
          <w:rFonts w:cstheme="minorHAnsi"/>
          <w:sz w:val="20"/>
          <w:szCs w:val="20"/>
        </w:rPr>
        <w:t xml:space="preserve"> or more</w:t>
      </w:r>
      <w:r w:rsidR="00AB3976" w:rsidRPr="00AB3976">
        <w:rPr>
          <w:rFonts w:cstheme="minorHAnsi"/>
          <w:sz w:val="20"/>
          <w:szCs w:val="20"/>
        </w:rPr>
        <w:t>.</w:t>
      </w:r>
    </w:p>
    <w:p w14:paraId="7E5BB221" w14:textId="1ECD8CE8" w:rsidR="00A537AD" w:rsidRDefault="00A537AD" w:rsidP="00533370">
      <w:pPr>
        <w:jc w:val="both"/>
        <w:rPr>
          <w:rFonts w:cstheme="minorHAnsi"/>
          <w:sz w:val="20"/>
          <w:szCs w:val="20"/>
        </w:rPr>
      </w:pPr>
    </w:p>
    <w:p w14:paraId="6D70FFC4" w14:textId="2E61BA8E" w:rsidR="00A537AD" w:rsidRPr="00A537AD" w:rsidRDefault="00A537AD" w:rsidP="00A537AD">
      <w:pPr>
        <w:jc w:val="both"/>
        <w:rPr>
          <w:rFonts w:cstheme="minorHAnsi"/>
          <w:b/>
          <w:bCs/>
          <w:sz w:val="20"/>
          <w:szCs w:val="20"/>
        </w:rPr>
      </w:pPr>
      <w:r w:rsidRPr="00A537AD">
        <w:rPr>
          <w:rFonts w:cstheme="minorHAnsi"/>
          <w:b/>
          <w:bCs/>
          <w:sz w:val="20"/>
          <w:szCs w:val="20"/>
        </w:rPr>
        <w:t>SUPPLIES</w:t>
      </w:r>
    </w:p>
    <w:p w14:paraId="6F09DA85" w14:textId="23D3E703" w:rsidR="00A537AD" w:rsidRDefault="00A537AD" w:rsidP="00A537AD">
      <w:pPr>
        <w:jc w:val="both"/>
        <w:rPr>
          <w:rFonts w:cstheme="minorHAnsi"/>
          <w:sz w:val="20"/>
          <w:szCs w:val="20"/>
        </w:rPr>
      </w:pPr>
      <w:r>
        <w:rPr>
          <w:rFonts w:cstheme="minorHAnsi"/>
          <w:sz w:val="20"/>
          <w:szCs w:val="20"/>
        </w:rPr>
        <w:t xml:space="preserve">Unused and superfluous supplies </w:t>
      </w:r>
      <w:r w:rsidR="00FD7360">
        <w:rPr>
          <w:rFonts w:cstheme="minorHAnsi"/>
          <w:sz w:val="20"/>
          <w:szCs w:val="20"/>
        </w:rPr>
        <w:t xml:space="preserve">that were held at Tribco were </w:t>
      </w:r>
      <w:r>
        <w:rPr>
          <w:rFonts w:cstheme="minorHAnsi"/>
          <w:sz w:val="20"/>
          <w:szCs w:val="20"/>
        </w:rPr>
        <w:t xml:space="preserve"> listed in the November Newsletter;</w:t>
      </w:r>
      <w:r w:rsidR="00FD7360">
        <w:rPr>
          <w:rFonts w:cstheme="minorHAnsi"/>
          <w:sz w:val="20"/>
          <w:szCs w:val="20"/>
        </w:rPr>
        <w:t xml:space="preserve"> of these, </w:t>
      </w:r>
      <w:r>
        <w:rPr>
          <w:rFonts w:cstheme="minorHAnsi"/>
          <w:sz w:val="20"/>
          <w:szCs w:val="20"/>
        </w:rPr>
        <w:t xml:space="preserve"> none wer</w:t>
      </w:r>
      <w:r w:rsidR="00FD7360">
        <w:rPr>
          <w:rFonts w:cstheme="minorHAnsi"/>
          <w:sz w:val="20"/>
          <w:szCs w:val="20"/>
        </w:rPr>
        <w:t>e</w:t>
      </w:r>
      <w:r>
        <w:rPr>
          <w:rFonts w:cstheme="minorHAnsi"/>
          <w:sz w:val="20"/>
          <w:szCs w:val="20"/>
        </w:rPr>
        <w:t xml:space="preserve"> requested by membership</w:t>
      </w:r>
      <w:r w:rsidR="00FD7360">
        <w:rPr>
          <w:rFonts w:cstheme="minorHAnsi"/>
          <w:sz w:val="20"/>
          <w:szCs w:val="20"/>
        </w:rPr>
        <w:t xml:space="preserve">.  </w:t>
      </w:r>
      <w:r w:rsidR="00B42564">
        <w:rPr>
          <w:rFonts w:cstheme="minorHAnsi"/>
          <w:sz w:val="20"/>
          <w:szCs w:val="20"/>
        </w:rPr>
        <w:t xml:space="preserve">Some </w:t>
      </w:r>
      <w:r w:rsidR="00FD7360">
        <w:rPr>
          <w:rFonts w:cstheme="minorHAnsi"/>
          <w:sz w:val="20"/>
          <w:szCs w:val="20"/>
        </w:rPr>
        <w:t xml:space="preserve"> </w:t>
      </w:r>
      <w:r>
        <w:rPr>
          <w:rFonts w:cstheme="minorHAnsi"/>
          <w:sz w:val="20"/>
          <w:szCs w:val="20"/>
        </w:rPr>
        <w:t xml:space="preserve">were  </w:t>
      </w:r>
      <w:r w:rsidR="00B42564">
        <w:rPr>
          <w:rFonts w:cstheme="minorHAnsi"/>
          <w:sz w:val="20"/>
          <w:szCs w:val="20"/>
        </w:rPr>
        <w:t>and some will be</w:t>
      </w:r>
      <w:r>
        <w:rPr>
          <w:rFonts w:cstheme="minorHAnsi"/>
          <w:sz w:val="20"/>
          <w:szCs w:val="20"/>
        </w:rPr>
        <w:t xml:space="preserve"> donated to City Mission.  </w:t>
      </w:r>
    </w:p>
    <w:p w14:paraId="68111115" w14:textId="77777777" w:rsidR="00A537AD" w:rsidRDefault="00A537AD" w:rsidP="00A537AD">
      <w:pPr>
        <w:jc w:val="both"/>
        <w:rPr>
          <w:rFonts w:cstheme="minorHAnsi"/>
          <w:sz w:val="20"/>
          <w:szCs w:val="20"/>
        </w:rPr>
      </w:pPr>
    </w:p>
    <w:p w14:paraId="676A5E87" w14:textId="77777777" w:rsidR="004E4F42" w:rsidRDefault="00A537AD" w:rsidP="00A537AD">
      <w:pPr>
        <w:jc w:val="both"/>
        <w:rPr>
          <w:rFonts w:cstheme="minorHAnsi"/>
          <w:b/>
          <w:bCs/>
          <w:sz w:val="20"/>
          <w:szCs w:val="20"/>
        </w:rPr>
      </w:pPr>
      <w:r>
        <w:rPr>
          <w:rFonts w:cstheme="minorHAnsi"/>
          <w:b/>
          <w:bCs/>
          <w:sz w:val="20"/>
          <w:szCs w:val="20"/>
        </w:rPr>
        <w:t>Community Service</w:t>
      </w:r>
    </w:p>
    <w:p w14:paraId="71C93AB4" w14:textId="1484FEC3" w:rsidR="00A537AD" w:rsidRPr="004E4F42" w:rsidRDefault="004E4F42" w:rsidP="00A537AD">
      <w:pPr>
        <w:jc w:val="both"/>
        <w:rPr>
          <w:rFonts w:cstheme="minorHAnsi"/>
          <w:b/>
          <w:bCs/>
          <w:sz w:val="20"/>
          <w:szCs w:val="20"/>
        </w:rPr>
      </w:pPr>
      <w:r>
        <w:rPr>
          <w:rFonts w:cstheme="minorHAnsi"/>
          <w:sz w:val="20"/>
          <w:szCs w:val="20"/>
        </w:rPr>
        <w:t>J</w:t>
      </w:r>
      <w:r w:rsidR="003008D2">
        <w:rPr>
          <w:rFonts w:cstheme="minorHAnsi"/>
          <w:sz w:val="20"/>
          <w:szCs w:val="20"/>
        </w:rPr>
        <w:t xml:space="preserve">SC will participate in </w:t>
      </w:r>
      <w:r w:rsidR="00A537AD">
        <w:rPr>
          <w:rFonts w:cstheme="minorHAnsi"/>
          <w:sz w:val="20"/>
          <w:szCs w:val="20"/>
        </w:rPr>
        <w:t>Operation Warm-Up (OWU)</w:t>
      </w:r>
      <w:r w:rsidR="003008D2">
        <w:rPr>
          <w:rFonts w:cstheme="minorHAnsi"/>
          <w:sz w:val="20"/>
          <w:szCs w:val="20"/>
        </w:rPr>
        <w:t xml:space="preserve">, with </w:t>
      </w:r>
      <w:r w:rsidR="00A537AD">
        <w:rPr>
          <w:rFonts w:cstheme="minorHAnsi"/>
          <w:sz w:val="20"/>
          <w:szCs w:val="20"/>
        </w:rPr>
        <w:t xml:space="preserve"> NCJW.  </w:t>
      </w:r>
      <w:r w:rsidR="00D50C50">
        <w:rPr>
          <w:rFonts w:cstheme="minorHAnsi"/>
          <w:sz w:val="20"/>
          <w:szCs w:val="20"/>
        </w:rPr>
        <w:t>Announcements</w:t>
      </w:r>
      <w:r w:rsidR="00D84A5A">
        <w:rPr>
          <w:rFonts w:cstheme="minorHAnsi"/>
          <w:sz w:val="20"/>
          <w:szCs w:val="20"/>
        </w:rPr>
        <w:t xml:space="preserve"> of this </w:t>
      </w:r>
      <w:r w:rsidR="00A537AD">
        <w:rPr>
          <w:rFonts w:cstheme="minorHAnsi"/>
          <w:sz w:val="20"/>
          <w:szCs w:val="20"/>
        </w:rPr>
        <w:t xml:space="preserve"> will </w:t>
      </w:r>
      <w:r w:rsidR="00D84A5A">
        <w:rPr>
          <w:rFonts w:cstheme="minorHAnsi"/>
          <w:sz w:val="20"/>
          <w:szCs w:val="20"/>
        </w:rPr>
        <w:t xml:space="preserve">appear </w:t>
      </w:r>
      <w:r w:rsidR="00A537AD">
        <w:rPr>
          <w:rFonts w:cstheme="minorHAnsi"/>
          <w:sz w:val="20"/>
          <w:szCs w:val="20"/>
        </w:rPr>
        <w:t xml:space="preserve">in the December 1 Newsletter and </w:t>
      </w:r>
      <w:r w:rsidR="00D84A5A">
        <w:rPr>
          <w:rFonts w:cstheme="minorHAnsi"/>
          <w:sz w:val="20"/>
          <w:szCs w:val="20"/>
        </w:rPr>
        <w:t xml:space="preserve">in </w:t>
      </w:r>
      <w:r w:rsidR="00A537AD">
        <w:rPr>
          <w:rFonts w:cstheme="minorHAnsi"/>
          <w:sz w:val="20"/>
          <w:szCs w:val="20"/>
        </w:rPr>
        <w:t xml:space="preserve">an email </w:t>
      </w:r>
      <w:r w:rsidR="003008D2">
        <w:rPr>
          <w:rFonts w:cstheme="minorHAnsi"/>
          <w:sz w:val="20"/>
          <w:szCs w:val="20"/>
        </w:rPr>
        <w:t>to</w:t>
      </w:r>
      <w:r w:rsidR="00A537AD">
        <w:rPr>
          <w:rFonts w:cstheme="minorHAnsi"/>
          <w:sz w:val="20"/>
          <w:szCs w:val="20"/>
        </w:rPr>
        <w:t xml:space="preserve"> membership.</w:t>
      </w:r>
    </w:p>
    <w:p w14:paraId="4FDDF0B1" w14:textId="77777777" w:rsidR="00A537AD" w:rsidRDefault="00A537AD" w:rsidP="00A537AD">
      <w:pPr>
        <w:jc w:val="both"/>
        <w:rPr>
          <w:rFonts w:cstheme="minorHAnsi"/>
          <w:sz w:val="20"/>
          <w:szCs w:val="20"/>
        </w:rPr>
      </w:pPr>
    </w:p>
    <w:p w14:paraId="04244E30" w14:textId="77777777" w:rsidR="003008D2" w:rsidRDefault="003008D2" w:rsidP="00A537AD">
      <w:pPr>
        <w:jc w:val="both"/>
        <w:rPr>
          <w:rFonts w:cstheme="minorHAnsi"/>
          <w:b/>
          <w:sz w:val="20"/>
          <w:szCs w:val="20"/>
        </w:rPr>
      </w:pPr>
      <w:r>
        <w:rPr>
          <w:rFonts w:cstheme="minorHAnsi"/>
          <w:b/>
          <w:sz w:val="20"/>
          <w:szCs w:val="20"/>
        </w:rPr>
        <w:t>Calendar.</w:t>
      </w:r>
    </w:p>
    <w:p w14:paraId="73646077" w14:textId="507A0A9F" w:rsidR="00A537AD" w:rsidRPr="003008D2" w:rsidRDefault="00A537AD" w:rsidP="00A537AD">
      <w:pPr>
        <w:jc w:val="both"/>
        <w:rPr>
          <w:rFonts w:cstheme="minorHAnsi"/>
          <w:bCs/>
          <w:sz w:val="20"/>
          <w:szCs w:val="20"/>
        </w:rPr>
      </w:pPr>
      <w:r w:rsidRPr="003008D2">
        <w:rPr>
          <w:rFonts w:cstheme="minorHAnsi"/>
          <w:bCs/>
          <w:sz w:val="20"/>
          <w:szCs w:val="20"/>
        </w:rPr>
        <w:t>The Calendar for remaining Shabbats was approved.  The Chanukah program is to be modified for a Zoom</w:t>
      </w:r>
      <w:r w:rsidR="00FB4AAA">
        <w:rPr>
          <w:rFonts w:cstheme="minorHAnsi"/>
          <w:bCs/>
          <w:sz w:val="20"/>
          <w:szCs w:val="20"/>
        </w:rPr>
        <w:t xml:space="preserve"> </w:t>
      </w:r>
      <w:r w:rsidRPr="003008D2">
        <w:rPr>
          <w:rFonts w:cstheme="minorHAnsi"/>
          <w:bCs/>
          <w:sz w:val="20"/>
          <w:szCs w:val="20"/>
        </w:rPr>
        <w:t>format.</w:t>
      </w:r>
    </w:p>
    <w:p w14:paraId="0CFFFBC6" w14:textId="77777777" w:rsidR="003008D2" w:rsidRPr="0067785E" w:rsidRDefault="003008D2" w:rsidP="00A537AD">
      <w:pPr>
        <w:jc w:val="both"/>
        <w:rPr>
          <w:rFonts w:cstheme="minorHAnsi"/>
          <w:bCs/>
          <w:sz w:val="20"/>
          <w:szCs w:val="20"/>
        </w:rPr>
      </w:pPr>
    </w:p>
    <w:p w14:paraId="6CD5BCC6" w14:textId="77777777" w:rsidR="00A537AD" w:rsidRPr="007754C7" w:rsidRDefault="00A537AD" w:rsidP="00A537AD">
      <w:pPr>
        <w:jc w:val="both"/>
        <w:rPr>
          <w:rFonts w:cstheme="minorHAnsi"/>
          <w:bCs/>
          <w:sz w:val="20"/>
          <w:szCs w:val="20"/>
        </w:rPr>
      </w:pPr>
      <w:r>
        <w:rPr>
          <w:rFonts w:cstheme="minorHAnsi"/>
          <w:b/>
          <w:sz w:val="20"/>
          <w:szCs w:val="20"/>
        </w:rPr>
        <w:t>December</w:t>
      </w:r>
      <w:r w:rsidRPr="007754C7">
        <w:rPr>
          <w:rFonts w:cstheme="minorHAnsi"/>
          <w:b/>
          <w:sz w:val="20"/>
          <w:szCs w:val="20"/>
        </w:rPr>
        <w:t xml:space="preserve"> Board Meeting:</w:t>
      </w:r>
      <w:r w:rsidRPr="007754C7">
        <w:rPr>
          <w:rFonts w:cstheme="minorHAnsi"/>
          <w:bCs/>
          <w:sz w:val="20"/>
          <w:szCs w:val="20"/>
        </w:rPr>
        <w:t xml:space="preserve">  the next  meeting is scheduled for </w:t>
      </w:r>
      <w:r>
        <w:rPr>
          <w:rFonts w:cstheme="minorHAnsi"/>
          <w:bCs/>
          <w:sz w:val="20"/>
          <w:szCs w:val="20"/>
        </w:rPr>
        <w:t>Sunday, December 20</w:t>
      </w:r>
      <w:r w:rsidRPr="007754C7">
        <w:rPr>
          <w:rFonts w:cstheme="minorHAnsi"/>
          <w:bCs/>
          <w:sz w:val="20"/>
          <w:szCs w:val="20"/>
        </w:rPr>
        <w:t xml:space="preserve">   at 10:30. </w:t>
      </w:r>
    </w:p>
    <w:p w14:paraId="5EB7E865" w14:textId="77777777" w:rsidR="00A537AD" w:rsidRDefault="00A537AD" w:rsidP="00A537AD">
      <w:pPr>
        <w:rPr>
          <w:rFonts w:cstheme="minorHAnsi"/>
          <w:bCs/>
          <w:sz w:val="20"/>
          <w:szCs w:val="20"/>
        </w:rPr>
      </w:pPr>
    </w:p>
    <w:p w14:paraId="505B5D42" w14:textId="77777777" w:rsidR="00A537AD" w:rsidRPr="007754C7" w:rsidRDefault="00A537AD" w:rsidP="00A537AD">
      <w:pPr>
        <w:rPr>
          <w:rFonts w:ascii="Arial" w:eastAsia="Times New Roman" w:hAnsi="Arial" w:cs="Arial"/>
          <w:color w:val="0000FF"/>
          <w:sz w:val="20"/>
          <w:szCs w:val="20"/>
          <w:u w:val="single"/>
        </w:rPr>
      </w:pPr>
      <w:r>
        <w:rPr>
          <w:rFonts w:cstheme="minorHAnsi"/>
          <w:b/>
          <w:sz w:val="20"/>
          <w:szCs w:val="20"/>
        </w:rPr>
        <w:t>C</w:t>
      </w:r>
      <w:r w:rsidRPr="007754C7">
        <w:rPr>
          <w:rFonts w:cstheme="minorHAnsi"/>
          <w:b/>
          <w:sz w:val="20"/>
          <w:szCs w:val="20"/>
        </w:rPr>
        <w:t xml:space="preserve">LOSE: </w:t>
      </w:r>
      <w:r w:rsidRPr="007754C7">
        <w:rPr>
          <w:rFonts w:cstheme="minorHAnsi"/>
          <w:bCs/>
          <w:sz w:val="20"/>
          <w:szCs w:val="20"/>
        </w:rPr>
        <w:t>The meeting was adjourned at 1</w:t>
      </w:r>
      <w:r>
        <w:rPr>
          <w:rFonts w:cstheme="minorHAnsi"/>
          <w:bCs/>
          <w:sz w:val="20"/>
          <w:szCs w:val="20"/>
        </w:rPr>
        <w:t>2:20</w:t>
      </w:r>
      <w:r w:rsidRPr="007754C7">
        <w:rPr>
          <w:rFonts w:cstheme="minorHAnsi"/>
          <w:bCs/>
          <w:sz w:val="20"/>
          <w:szCs w:val="20"/>
        </w:rPr>
        <w:t xml:space="preserve"> </w:t>
      </w:r>
      <w:r>
        <w:rPr>
          <w:rFonts w:cstheme="minorHAnsi"/>
          <w:bCs/>
          <w:sz w:val="20"/>
          <w:szCs w:val="20"/>
        </w:rPr>
        <w:t>p</w:t>
      </w:r>
      <w:r w:rsidRPr="007754C7">
        <w:rPr>
          <w:rFonts w:cstheme="minorHAnsi"/>
          <w:bCs/>
          <w:sz w:val="20"/>
          <w:szCs w:val="20"/>
        </w:rPr>
        <w:t>.m.</w:t>
      </w:r>
    </w:p>
    <w:p w14:paraId="5C157C66" w14:textId="77777777" w:rsidR="00A537AD" w:rsidRPr="007754C7" w:rsidRDefault="00A537AD" w:rsidP="00A537AD">
      <w:pPr>
        <w:jc w:val="both"/>
        <w:rPr>
          <w:rFonts w:cstheme="minorHAnsi"/>
          <w:bCs/>
          <w:sz w:val="20"/>
          <w:szCs w:val="20"/>
        </w:rPr>
      </w:pPr>
    </w:p>
    <w:p w14:paraId="3F524393" w14:textId="77777777" w:rsidR="00A537AD" w:rsidRDefault="00A537AD" w:rsidP="00A537AD">
      <w:pPr>
        <w:jc w:val="both"/>
        <w:rPr>
          <w:rFonts w:cstheme="minorHAnsi"/>
          <w:bCs/>
          <w:sz w:val="20"/>
          <w:szCs w:val="20"/>
        </w:rPr>
      </w:pPr>
      <w:r w:rsidRPr="007754C7">
        <w:rPr>
          <w:rFonts w:cstheme="minorHAnsi"/>
          <w:bCs/>
          <w:sz w:val="20"/>
          <w:szCs w:val="20"/>
        </w:rPr>
        <w:t>Respectfully submitted</w:t>
      </w:r>
      <w:r>
        <w:rPr>
          <w:rFonts w:cstheme="minorHAnsi"/>
          <w:bCs/>
          <w:sz w:val="20"/>
          <w:szCs w:val="20"/>
        </w:rPr>
        <w:t>,</w:t>
      </w:r>
    </w:p>
    <w:p w14:paraId="51F7352B" w14:textId="77777777" w:rsidR="00A537AD" w:rsidRPr="007754C7" w:rsidRDefault="00A537AD" w:rsidP="00A537AD">
      <w:pPr>
        <w:jc w:val="both"/>
        <w:rPr>
          <w:rFonts w:cstheme="minorHAnsi"/>
          <w:bCs/>
          <w:sz w:val="20"/>
          <w:szCs w:val="20"/>
        </w:rPr>
      </w:pPr>
    </w:p>
    <w:p w14:paraId="13BF9980" w14:textId="536AA46F" w:rsidR="00A537AD" w:rsidRPr="00024EE5" w:rsidRDefault="00A537AD" w:rsidP="00A537AD">
      <w:pPr>
        <w:jc w:val="both"/>
        <w:rPr>
          <w:rFonts w:cstheme="minorHAnsi"/>
          <w:bCs/>
          <w:sz w:val="32"/>
          <w:szCs w:val="32"/>
        </w:rPr>
      </w:pPr>
      <w:r w:rsidRPr="00024EE5">
        <w:rPr>
          <w:rFonts w:ascii="Edwardian Script ITC" w:hAnsi="Edwardian Script ITC" w:cstheme="minorHAnsi"/>
          <w:sz w:val="32"/>
          <w:szCs w:val="32"/>
        </w:rPr>
        <w:t>Edie Todd, Secretary</w:t>
      </w:r>
    </w:p>
    <w:tbl>
      <w:tblPr>
        <w:tblW w:w="0" w:type="auto"/>
        <w:shd w:val="clear" w:color="auto" w:fill="FCFCFC"/>
        <w:tblCellMar>
          <w:top w:w="15" w:type="dxa"/>
          <w:left w:w="15" w:type="dxa"/>
          <w:bottom w:w="15" w:type="dxa"/>
          <w:right w:w="15" w:type="dxa"/>
        </w:tblCellMar>
        <w:tblLook w:val="04A0" w:firstRow="1" w:lastRow="0" w:firstColumn="1" w:lastColumn="0" w:noHBand="0" w:noVBand="1"/>
      </w:tblPr>
      <w:tblGrid>
        <w:gridCol w:w="9354"/>
      </w:tblGrid>
      <w:tr w:rsidR="00024EE5" w:rsidRPr="00024EE5" w14:paraId="4308EB7E" w14:textId="77777777" w:rsidTr="00024EE5">
        <w:tc>
          <w:tcPr>
            <w:tcW w:w="0" w:type="auto"/>
            <w:tcBorders>
              <w:top w:val="single" w:sz="2" w:space="0" w:color="auto"/>
              <w:left w:val="single" w:sz="2" w:space="0" w:color="000000"/>
              <w:bottom w:val="single" w:sz="2" w:space="0" w:color="auto"/>
              <w:right w:val="single" w:sz="2" w:space="0" w:color="000000"/>
            </w:tcBorders>
            <w:shd w:val="clear" w:color="auto" w:fill="FCFCFC"/>
            <w:vAlign w:val="center"/>
            <w:hideMark/>
          </w:tcPr>
          <w:p w14:paraId="593F3811"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A0A3A5"/>
                <w:sz w:val="40"/>
                <w:szCs w:val="40"/>
              </w:rPr>
              <w:lastRenderedPageBreak/>
              <w:t xml:space="preserve">JEWISH SECULAR COMMUNITY OF CLEVELAND </w:t>
            </w:r>
          </w:p>
          <w:p w14:paraId="6956D3D1"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683393"/>
                <w:sz w:val="138"/>
                <w:szCs w:val="138"/>
              </w:rPr>
              <w:t xml:space="preserve">MARKETING PROPOSAL </w:t>
            </w:r>
          </w:p>
        </w:tc>
      </w:tr>
      <w:tr w:rsidR="00024EE5" w:rsidRPr="00024EE5" w14:paraId="365D3CAF" w14:textId="77777777" w:rsidTr="00024EE5">
        <w:tc>
          <w:tcPr>
            <w:tcW w:w="0" w:type="auto"/>
            <w:tcBorders>
              <w:top w:val="single" w:sz="2" w:space="0" w:color="auto"/>
              <w:left w:val="single" w:sz="2" w:space="0" w:color="000000"/>
              <w:bottom w:val="single" w:sz="2" w:space="0" w:color="auto"/>
              <w:right w:val="single" w:sz="2" w:space="0" w:color="000000"/>
            </w:tcBorders>
            <w:shd w:val="clear" w:color="auto" w:fill="F25E2D"/>
            <w:vAlign w:val="center"/>
            <w:hideMark/>
          </w:tcPr>
          <w:p w14:paraId="483F1032"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F9F9F9"/>
                <w:sz w:val="32"/>
                <w:szCs w:val="32"/>
              </w:rPr>
              <w:t xml:space="preserve">NOVEMBER 2020- JUNE 2021 </w:t>
            </w:r>
          </w:p>
        </w:tc>
      </w:tr>
      <w:tr w:rsidR="00024EE5" w:rsidRPr="00024EE5" w14:paraId="3B82905C" w14:textId="77777777" w:rsidTr="00024EE5">
        <w:tc>
          <w:tcPr>
            <w:tcW w:w="0" w:type="auto"/>
            <w:tcBorders>
              <w:top w:val="single" w:sz="2" w:space="0" w:color="auto"/>
              <w:left w:val="single" w:sz="2" w:space="0" w:color="000000"/>
              <w:bottom w:val="single" w:sz="2" w:space="0" w:color="000000"/>
              <w:right w:val="single" w:sz="2" w:space="0" w:color="000000"/>
            </w:tcBorders>
            <w:shd w:val="clear" w:color="auto" w:fill="FCFCFC"/>
            <w:vAlign w:val="center"/>
            <w:hideMark/>
          </w:tcPr>
          <w:p w14:paraId="31EDDC58" w14:textId="5C06AFBF" w:rsidR="00024EE5" w:rsidRPr="00024EE5" w:rsidRDefault="00024EE5" w:rsidP="00024EE5">
            <w:pPr>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"/var/folders/5f/41l2r6w554zg4m1794_y3ptw0000gn/T/com.microsoft.Word/WebArchiveCopyPasteTempFiles/page1image1808096"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6B6F6D39" wp14:editId="2ECBD066">
                  <wp:extent cx="2235200" cy="2195830"/>
                  <wp:effectExtent l="0" t="0" r="0" b="1270"/>
                  <wp:docPr id="43" name="Picture 43" descr="page1image180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08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21958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0D2ADC7C"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E85B2D"/>
                <w:sz w:val="32"/>
                <w:szCs w:val="32"/>
              </w:rPr>
              <w:t xml:space="preserve">PROPOSED BY </w:t>
            </w:r>
          </w:p>
          <w:p w14:paraId="40594395"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683393"/>
                <w:sz w:val="48"/>
                <w:szCs w:val="48"/>
              </w:rPr>
              <w:t xml:space="preserve">JENNA LANGAN </w:t>
            </w:r>
          </w:p>
        </w:tc>
      </w:tr>
    </w:tbl>
    <w:p w14:paraId="1AE8DC1C"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E85B2D"/>
          <w:sz w:val="60"/>
          <w:szCs w:val="60"/>
        </w:rPr>
        <w:t xml:space="preserve">SITUATIONAL ANALYSIS </w:t>
      </w:r>
    </w:p>
    <w:p w14:paraId="7250EAF8"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A0A3A5"/>
          <w:sz w:val="26"/>
          <w:szCs w:val="26"/>
        </w:rPr>
        <w:t xml:space="preserve">The Jewish Secular Community of Cleveland (JSC) provides a secular humanistic environment to celebrate holidays, learn about traditions and history, and discuss current issues. JSC has a strong history and foundation, however, its membership is declining over the past few years as members grow older. JSC currently only promotes events and meetings on its website and in a local Jewish newspaper. Without a presence on social media, JSC is falling behind and struggling to reach key audiences that could potentially become members. </w:t>
      </w:r>
    </w:p>
    <w:p w14:paraId="25533344" w14:textId="68CAE36F" w:rsidR="00024EE5" w:rsidRPr="00024EE5" w:rsidRDefault="00024EE5" w:rsidP="00024EE5">
      <w:pPr>
        <w:shd w:val="clear" w:color="auto" w:fill="FCFCFC"/>
        <w:rPr>
          <w:rFonts w:ascii="Times New Roman" w:eastAsia="Times New Roman" w:hAnsi="Times New Roman" w:cs="Times New Roman"/>
        </w:rPr>
      </w:pPr>
      <w:r w:rsidRPr="00024EE5">
        <w:rPr>
          <w:rFonts w:ascii="Times New Roman" w:eastAsia="Times New Roman" w:hAnsi="Times New Roman" w:cs="Times New Roman"/>
        </w:rPr>
        <w:lastRenderedPageBreak/>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"/var/folders/5f/41l2r6w554zg4m1794_y3ptw0000gn/T/com.microsoft.Word/WebArchiveCopyPasteTempFiles/page2image3676048"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2CBE12AD" wp14:editId="0C31AD1D">
            <wp:extent cx="5943600" cy="44450"/>
            <wp:effectExtent l="0" t="0" r="0" b="6350"/>
            <wp:docPr id="42" name="Picture 42" descr="page2image367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676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45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03E28542"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26"/>
          <w:szCs w:val="26"/>
        </w:rPr>
        <w:t xml:space="preserve">Strengths: </w:t>
      </w:r>
    </w:p>
    <w:p w14:paraId="241EE861"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6"/>
          <w:szCs w:val="26"/>
        </w:rPr>
        <w:t>Secure finances</w:t>
      </w:r>
      <w:r w:rsidRPr="00024EE5">
        <w:rPr>
          <w:rFonts w:ascii="OpenSans" w:eastAsia="Times New Roman" w:hAnsi="OpenSans" w:cs="Times New Roman"/>
          <w:color w:val="FCFCFC"/>
          <w:sz w:val="26"/>
          <w:szCs w:val="26"/>
        </w:rPr>
        <w:br/>
        <w:t xml:space="preserve">Passionate board &amp; members Monthly Shabbat </w:t>
      </w:r>
    </w:p>
    <w:p w14:paraId="50C59BF1"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26"/>
          <w:szCs w:val="26"/>
        </w:rPr>
        <w:t xml:space="preserve">Weaknesses: </w:t>
      </w:r>
    </w:p>
    <w:p w14:paraId="47FC4A10"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6"/>
          <w:szCs w:val="26"/>
        </w:rPr>
        <w:t>Declining membership</w:t>
      </w:r>
      <w:r w:rsidRPr="00024EE5">
        <w:rPr>
          <w:rFonts w:ascii="OpenSans" w:eastAsia="Times New Roman" w:hAnsi="OpenSans" w:cs="Times New Roman"/>
          <w:color w:val="FCFCFC"/>
          <w:sz w:val="26"/>
          <w:szCs w:val="26"/>
        </w:rPr>
        <w:br/>
        <w:t xml:space="preserve">Lack of younger members No social media presence or marketing efforts </w:t>
      </w:r>
    </w:p>
    <w:p w14:paraId="34B215AA"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26"/>
          <w:szCs w:val="26"/>
        </w:rPr>
        <w:t xml:space="preserve">Opportunities: </w:t>
      </w:r>
    </w:p>
    <w:p w14:paraId="2EF5EA09"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6"/>
          <w:szCs w:val="26"/>
        </w:rPr>
        <w:t>Social Media growth</w:t>
      </w:r>
      <w:r w:rsidRPr="00024EE5">
        <w:rPr>
          <w:rFonts w:ascii="OpenSans" w:eastAsia="Times New Roman" w:hAnsi="OpenSans" w:cs="Times New Roman"/>
          <w:color w:val="FCFCFC"/>
          <w:sz w:val="26"/>
          <w:szCs w:val="26"/>
        </w:rPr>
        <w:br/>
        <w:t xml:space="preserve">Digital Marketing &amp; Advertising Collaboration with Jewish Community </w:t>
      </w:r>
    </w:p>
    <w:p w14:paraId="2B20157E"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26"/>
          <w:szCs w:val="26"/>
        </w:rPr>
        <w:t xml:space="preserve">Threats: </w:t>
      </w:r>
    </w:p>
    <w:p w14:paraId="08E53B6C"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6"/>
          <w:szCs w:val="26"/>
        </w:rPr>
        <w:t>COVID-19, not being able to meet in-person</w:t>
      </w:r>
      <w:r w:rsidRPr="00024EE5">
        <w:rPr>
          <w:rFonts w:ascii="OpenSans" w:eastAsia="Times New Roman" w:hAnsi="OpenSans" w:cs="Times New Roman"/>
          <w:color w:val="FCFCFC"/>
          <w:sz w:val="26"/>
          <w:szCs w:val="26"/>
        </w:rPr>
        <w:br/>
        <w:t xml:space="preserve">Poor social media engagement </w:t>
      </w:r>
    </w:p>
    <w:p w14:paraId="5D255DFF" w14:textId="0721E012" w:rsidR="00024EE5" w:rsidRPr="00024EE5" w:rsidRDefault="00024EE5" w:rsidP="00024EE5">
      <w:pPr>
        <w:shd w:val="clear" w:color="auto" w:fill="FCFCFC"/>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"/var/folders/5f/41l2r6w554zg4m1794_y3ptw0000gn/T/com.microsoft.Word/WebArchiveCopyPasteTempFiles/page2image3675008"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2DF5124" wp14:editId="2C63AE49">
            <wp:extent cx="62230" cy="62230"/>
            <wp:effectExtent l="0" t="0" r="1270" b="1270"/>
            <wp:docPr id="41" name="Picture 41" descr="page2image367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675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"/var/folders/5f/41l2r6w554zg4m1794_y3ptw0000gn/T/com.microsoft.Word/WebArchiveCopyPasteTempFiles/page2image1691216"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C3880D6" wp14:editId="6B140686">
            <wp:extent cx="62230" cy="62230"/>
            <wp:effectExtent l="0" t="0" r="1270" b="1270"/>
            <wp:docPr id="40" name="Picture 40" descr="page2image169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912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"/var/folders/5f/41l2r6w554zg4m1794_y3ptw0000gn/T/com.microsoft.Word/WebArchiveCopyPasteTempFiles/page2image1696208"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3EB35268" wp14:editId="18BB77F7">
            <wp:extent cx="62230" cy="62230"/>
            <wp:effectExtent l="0" t="0" r="1270" b="1270"/>
            <wp:docPr id="39" name="Picture 39" descr="page2image169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696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"/var/folders/5f/41l2r6w554zg4m1794_y3ptw0000gn/T/com.microsoft.Word/WebArchiveCopyPasteTempFiles/page2image1630896"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006D3042" wp14:editId="2536A99D">
            <wp:extent cx="62230" cy="62230"/>
            <wp:effectExtent l="0" t="0" r="1270" b="1270"/>
            <wp:docPr id="38" name="Picture 38" descr="page2image163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6308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"/var/folders/5f/41l2r6w554zg4m1794_y3ptw0000gn/T/com.microsoft.Word/WebArchiveCopyPasteTempFiles/page2image3699968"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7E10A99" wp14:editId="6BB8DA6A">
            <wp:extent cx="62230" cy="62230"/>
            <wp:effectExtent l="0" t="0" r="1270" b="1270"/>
            <wp:docPr id="37" name="Picture 37" descr="page2image369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99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"/var/folders/5f/41l2r6w554zg4m1794_y3ptw0000gn/T/com.microsoft.Word/WebArchiveCopyPasteTempFiles/page2image3701424"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0F607963" wp14:editId="36D3F152">
            <wp:extent cx="62230" cy="62230"/>
            <wp:effectExtent l="0" t="0" r="1270" b="1270"/>
            <wp:docPr id="36" name="Picture 36" descr="page2image370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7014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"/var/folders/5f/41l2r6w554zg4m1794_y3ptw0000gn/T/com.microsoft.Word/WebArchiveCopyPasteTempFiles/page2image1692672"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031D75E7" wp14:editId="5C24950E">
            <wp:extent cx="62230" cy="62230"/>
            <wp:effectExtent l="0" t="0" r="1270" b="1270"/>
            <wp:docPr id="35" name="Picture 35" descr="page2image169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6926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"/var/folders/5f/41l2r6w554zg4m1794_y3ptw0000gn/T/com.microsoft.Word/WebArchiveCopyPasteTempFiles/page2image1699744"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C40D578" wp14:editId="246B4945">
            <wp:extent cx="62230" cy="62230"/>
            <wp:effectExtent l="0" t="0" r="1270" b="1270"/>
            <wp:docPr id="34" name="Picture 34" descr="page2image169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699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"/var/folders/5f/41l2r6w554zg4m1794_y3ptw0000gn/T/com.microsoft.Word/WebArchiveCopyPasteTempFiles/page2image3692896"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E4A190F" wp14:editId="39D3CE1C">
            <wp:extent cx="62230" cy="62230"/>
            <wp:effectExtent l="0" t="0" r="1270" b="1270"/>
            <wp:docPr id="33" name="Picture 33" descr="page2image369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6928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"/var/folders/5f/41l2r6w554zg4m1794_y3ptw0000gn/T/com.microsoft.Word/WebArchiveCopyPasteTempFiles/page2image3688944"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BB05BB1" wp14:editId="3387C546">
            <wp:extent cx="62230" cy="62230"/>
            <wp:effectExtent l="0" t="0" r="1270" b="1270"/>
            <wp:docPr id="32" name="Picture 32" descr="page2image368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3688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"/var/folders/5f/41l2r6w554zg4m1794_y3ptw0000gn/T/com.microsoft.Word/WebArchiveCopyPasteTempFiles/page2image3687488"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37BA9042" wp14:editId="39C8604B">
            <wp:extent cx="62230" cy="62230"/>
            <wp:effectExtent l="0" t="0" r="1270" b="1270"/>
            <wp:docPr id="31" name="Picture 31" descr="page2image368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36874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 cy="6223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7D93EF93"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F9F9F9"/>
          <w:sz w:val="60"/>
          <w:szCs w:val="60"/>
        </w:rPr>
        <w:t xml:space="preserve">GOAL STATEMENT </w:t>
      </w:r>
    </w:p>
    <w:p w14:paraId="2F5AE8D8"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Increase JSC membership by creating awareness through a strong digital presence that is welcoming to target audiences through social media, marketing and advertising. </w:t>
      </w:r>
    </w:p>
    <w:p w14:paraId="4DA3657C"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F9F9F9"/>
          <w:sz w:val="18"/>
          <w:szCs w:val="18"/>
        </w:rPr>
        <w:t xml:space="preserve">PAGE 01 </w:t>
      </w:r>
    </w:p>
    <w:p w14:paraId="107916AC"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E85B2D"/>
          <w:sz w:val="60"/>
          <w:szCs w:val="60"/>
        </w:rPr>
        <w:t xml:space="preserve">KEY AUDIENCES </w:t>
      </w:r>
    </w:p>
    <w:p w14:paraId="1067890C" w14:textId="74E11376" w:rsidR="00024EE5" w:rsidRPr="00024EE5" w:rsidRDefault="00024EE5" w:rsidP="00024EE5">
      <w:pPr>
        <w:shd w:val="clear" w:color="auto" w:fill="FCFCFC"/>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"/var/folders/5f/41l2r6w554zg4m1794_y3ptw0000gn/T/com.microsoft.Word/WebArchiveCopyPasteTempFiles/page3image1695168"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0B3D10AB" wp14:editId="37A2A001">
            <wp:extent cx="5943600" cy="44450"/>
            <wp:effectExtent l="0" t="0" r="0" b="6350"/>
            <wp:docPr id="30" name="Picture 30" descr="page3image169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695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45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6F014C8D"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44"/>
          <w:szCs w:val="44"/>
        </w:rPr>
        <w:t xml:space="preserve">Primary: </w:t>
      </w:r>
    </w:p>
    <w:p w14:paraId="1FE2AA19" w14:textId="579B544E" w:rsidR="00024EE5" w:rsidRPr="00024EE5" w:rsidRDefault="00D50C50"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36"/>
          <w:szCs w:val="36"/>
        </w:rPr>
        <w:t>50-65-year-old</w:t>
      </w:r>
      <w:r w:rsidR="00024EE5" w:rsidRPr="00024EE5">
        <w:rPr>
          <w:rFonts w:ascii="OpenSans" w:eastAsia="Times New Roman" w:hAnsi="OpenSans" w:cs="Times New Roman"/>
          <w:b/>
          <w:bCs/>
          <w:color w:val="FCFCFC"/>
          <w:sz w:val="36"/>
          <w:szCs w:val="36"/>
        </w:rPr>
        <w:t xml:space="preserve">, Jewish empty nesters in Northeast </w:t>
      </w:r>
    </w:p>
    <w:p w14:paraId="55A431B6"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36"/>
          <w:szCs w:val="36"/>
        </w:rPr>
        <w:t xml:space="preserve">Ohio </w:t>
      </w:r>
    </w:p>
    <w:p w14:paraId="1713E88A"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32"/>
          <w:szCs w:val="32"/>
        </w:rPr>
        <w:lastRenderedPageBreak/>
        <w:t xml:space="preserve">This target audience is the ideal member age range that would help keep JSC up and running for years to come. </w:t>
      </w:r>
    </w:p>
    <w:p w14:paraId="71CCAC4E"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40"/>
          <w:szCs w:val="40"/>
        </w:rPr>
        <w:t xml:space="preserve">Secondary: </w:t>
      </w:r>
    </w:p>
    <w:p w14:paraId="53FB12B0"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30"/>
          <w:szCs w:val="30"/>
        </w:rPr>
        <w:t xml:space="preserve">Cleveland Jewish News National Council of Jewish Women/Cleveland Jewish Federation of Cleveland "CLE JEWISH WOMEN" on Facebook </w:t>
      </w:r>
    </w:p>
    <w:p w14:paraId="6208C892"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30"/>
          <w:szCs w:val="30"/>
        </w:rPr>
        <w:t xml:space="preserve">These groups can be utilized to collaborate and reach potential members for JSC. </w:t>
      </w:r>
    </w:p>
    <w:p w14:paraId="060372B1"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F9F9F9"/>
          <w:sz w:val="18"/>
          <w:szCs w:val="18"/>
        </w:rPr>
        <w:t xml:space="preserve">PAGE 02 </w:t>
      </w:r>
    </w:p>
    <w:p w14:paraId="4D53A81F"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E85B2D"/>
          <w:sz w:val="60"/>
          <w:szCs w:val="60"/>
        </w:rPr>
        <w:t xml:space="preserve">OBJECTIVES </w:t>
      </w:r>
    </w:p>
    <w:p w14:paraId="1D659377"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683393"/>
          <w:sz w:val="34"/>
          <w:szCs w:val="34"/>
        </w:rPr>
        <w:t xml:space="preserve">To have 20 new potential members attend a meeting by December 2021. </w:t>
      </w:r>
    </w:p>
    <w:p w14:paraId="5CD70CC7"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A0A3A5"/>
        </w:rPr>
        <w:t xml:space="preserve">Evaluation: This will be evaluated by keeping track and logging any new potential members who attend a meeting. It will be important to maintain contact and make sure these potential members feel welcomed to the JSC community so they will join and become consistent members. </w:t>
      </w:r>
    </w:p>
    <w:p w14:paraId="4112123F"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E85B2D"/>
          <w:sz w:val="34"/>
          <w:szCs w:val="34"/>
        </w:rPr>
        <w:t xml:space="preserve">To gain 100 followers on JSC Facebook by December 2021. </w:t>
      </w:r>
    </w:p>
    <w:p w14:paraId="6D52E090"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A0A3A5"/>
        </w:rPr>
        <w:t xml:space="preserve">Evaluation: This will be measured by keeping an eye on follower count and what strategies are reaching these followers. By gaining followers, a foundation is created to build a social media feed necessary to expand to broader audiences. This count will include current and new potential members. </w:t>
      </w:r>
    </w:p>
    <w:p w14:paraId="1F7DE0D0"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683393"/>
          <w:sz w:val="34"/>
          <w:szCs w:val="34"/>
        </w:rPr>
        <w:t xml:space="preserve">To increase JSC web traffic by 15% by December 2021. </w:t>
      </w:r>
    </w:p>
    <w:p w14:paraId="3B263FA3"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A0A3A5"/>
        </w:rPr>
        <w:t xml:space="preserve">Evaluation: This objective will be measured by analyzing website traffic and metrics from all content that is linked to the JSC home page from November to June. </w:t>
      </w:r>
    </w:p>
    <w:p w14:paraId="45643345"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E85B2D"/>
          <w:sz w:val="34"/>
          <w:szCs w:val="34"/>
        </w:rPr>
        <w:t xml:space="preserve">To increase email newsletter sign ups by 15% by December 2021. </w:t>
      </w:r>
    </w:p>
    <w:p w14:paraId="300FBCDA"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A0A3A5"/>
        </w:rPr>
        <w:lastRenderedPageBreak/>
        <w:t xml:space="preserve">Evaluation: This will be evaluated by tracking and identifying the number of new sign-ups for the JSC newsletter from November to June. </w:t>
      </w:r>
    </w:p>
    <w:p w14:paraId="66CCC86A"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683393"/>
          <w:sz w:val="20"/>
          <w:szCs w:val="20"/>
        </w:rPr>
        <w:t xml:space="preserve">Progress towards the objectives will be reviewed monthly with Spike and Greg, who will then report quarterly to the board. </w:t>
      </w:r>
    </w:p>
    <w:p w14:paraId="593186D0" w14:textId="7C0FAB58" w:rsidR="00024EE5" w:rsidRPr="00024EE5" w:rsidRDefault="00024EE5" w:rsidP="00024EE5">
      <w:pPr>
        <w:shd w:val="clear" w:color="auto" w:fill="FCFCFC"/>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"/var/folders/5f/41l2r6w554zg4m1794_y3ptw0000gn/T/com.microsoft.Word/WebArchiveCopyPasteTempFiles/page4image1693088"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40B517AF" wp14:editId="40CFB997">
            <wp:extent cx="5943600" cy="44450"/>
            <wp:effectExtent l="0" t="0" r="0" b="6350"/>
            <wp:docPr id="29" name="Picture 29" descr="page4image16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1693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45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"/var/folders/5f/41l2r6w554zg4m1794_y3ptw0000gn/T/com.microsoft.Word/WebArchiveCopyPasteTempFiles/page4image3678544"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E5A6AD0" wp14:editId="62539DE9">
            <wp:extent cx="39370" cy="39370"/>
            <wp:effectExtent l="0" t="0" r="0" b="0"/>
            <wp:docPr id="28" name="Picture 28" descr="page4image367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36785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5C0DC083"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F9F9F9"/>
          <w:sz w:val="18"/>
          <w:szCs w:val="18"/>
        </w:rPr>
        <w:t xml:space="preserve">PAGE 03 </w:t>
      </w:r>
    </w:p>
    <w:p w14:paraId="169F5176"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E85B2D"/>
          <w:sz w:val="60"/>
          <w:szCs w:val="60"/>
        </w:rPr>
        <w:t xml:space="preserve">STRATEGY &amp; TACTICS </w:t>
      </w:r>
    </w:p>
    <w:p w14:paraId="7904D69C" w14:textId="73FF3272" w:rsidR="00024EE5" w:rsidRPr="00024EE5" w:rsidRDefault="00024EE5" w:rsidP="00024EE5">
      <w:pPr>
        <w:shd w:val="clear" w:color="auto" w:fill="FCFCFC"/>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"/var/folders/5f/41l2r6w554zg4m1794_y3ptw0000gn/T/com.microsoft.Word/WebArchiveCopyPasteTempFiles/page5image3789200"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6DC0B063" wp14:editId="0F6D6D1A">
            <wp:extent cx="5943600" cy="44450"/>
            <wp:effectExtent l="0" t="0" r="0" b="6350"/>
            <wp:docPr id="27" name="Picture 27" descr="page5image378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5image3789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45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49AA0819" w14:textId="77777777" w:rsidR="00024EE5" w:rsidRPr="00024EE5" w:rsidRDefault="00024EE5" w:rsidP="00024EE5">
      <w:pPr>
        <w:shd w:val="clear" w:color="auto" w:fill="683393"/>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40"/>
          <w:szCs w:val="40"/>
        </w:rPr>
        <w:t xml:space="preserve">Strategy </w:t>
      </w:r>
    </w:p>
    <w:p w14:paraId="1B057070" w14:textId="77777777" w:rsidR="00024EE5" w:rsidRPr="00024EE5" w:rsidRDefault="00024EE5" w:rsidP="00024EE5">
      <w:pPr>
        <w:shd w:val="clear" w:color="auto" w:fill="683393"/>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30"/>
          <w:szCs w:val="30"/>
        </w:rPr>
        <w:t xml:space="preserve">Use creative digital storytelling to convey JSC culture, events and community to target audiences on social media. </w:t>
      </w:r>
    </w:p>
    <w:p w14:paraId="3AB74BDC"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34"/>
          <w:szCs w:val="34"/>
        </w:rPr>
        <w:t xml:space="preserve">Tactics </w:t>
      </w:r>
    </w:p>
    <w:p w14:paraId="24E6023A"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Create a digital presence on Facebook. </w:t>
      </w:r>
    </w:p>
    <w:p w14:paraId="26F0339A"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Share visually appealing digital content on website and social media. </w:t>
      </w:r>
    </w:p>
    <w:p w14:paraId="67F86E30"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Digital event flyers</w:t>
      </w:r>
      <w:r w:rsidRPr="00024EE5">
        <w:rPr>
          <w:rFonts w:ascii="OpenSans" w:eastAsia="Times New Roman" w:hAnsi="OpenSans" w:cs="Times New Roman"/>
          <w:color w:val="FCFCFC"/>
          <w:sz w:val="22"/>
          <w:szCs w:val="22"/>
        </w:rPr>
        <w:br/>
        <w:t xml:space="preserve">Footage from meetings Holiday celebration content Group photos </w:t>
      </w:r>
    </w:p>
    <w:p w14:paraId="40A82013"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Edit video footage of meetings and publish onto Youtube. </w:t>
      </w:r>
    </w:p>
    <w:p w14:paraId="0CE33D51"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Create Facebook Ads that target key audiences. </w:t>
      </w:r>
    </w:p>
    <w:p w14:paraId="04B3F9B0"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Create JSC events on Facebook to reach larger scale of audiences. </w:t>
      </w:r>
    </w:p>
    <w:p w14:paraId="077E7D54"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Interact with other Jewish Community groups on social media to gain more awareness and exposure. </w:t>
      </w:r>
    </w:p>
    <w:p w14:paraId="1A9AAF53"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Encourage current JSC members to engage and share on social media. </w:t>
      </w:r>
    </w:p>
    <w:p w14:paraId="3B44B248"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Feature JSC members on social media and in the newsletter. </w:t>
      </w:r>
    </w:p>
    <w:p w14:paraId="557857A9"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t xml:space="preserve">Proactively use email list to stay engaged and increase membership. </w:t>
      </w:r>
    </w:p>
    <w:p w14:paraId="04C7D0A1"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22"/>
          <w:szCs w:val="22"/>
        </w:rPr>
        <w:lastRenderedPageBreak/>
        <w:t xml:space="preserve">Support and maintain JSC’s marketing technology: mail chimp, Wordpress </w:t>
      </w:r>
    </w:p>
    <w:p w14:paraId="009B68FD" w14:textId="580055F8" w:rsidR="00024EE5" w:rsidRPr="00024EE5" w:rsidRDefault="00024EE5" w:rsidP="00024EE5">
      <w:pPr>
        <w:shd w:val="clear" w:color="auto" w:fill="E85B2D"/>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"/var/folders/5f/41l2r6w554zg4m1794_y3ptw0000gn/T/com.microsoft.Word/WebArchiveCopyPasteTempFiles/page5image3757168"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43BA580" wp14:editId="32A3FBD1">
            <wp:extent cx="39370" cy="39370"/>
            <wp:effectExtent l="0" t="0" r="0" b="0"/>
            <wp:docPr id="26" name="Picture 26" descr="page5image375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5image3757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"/var/folders/5f/41l2r6w554zg4m1794_y3ptw0000gn/T/com.microsoft.Word/WebArchiveCopyPasteTempFiles/page5image3758416"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4F48E9C1" wp14:editId="7FFCED06">
            <wp:extent cx="39370" cy="39370"/>
            <wp:effectExtent l="0" t="0" r="0" b="0"/>
            <wp:docPr id="25" name="Picture 25" descr="page5image375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5image3758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"/var/folders/5f/41l2r6w554zg4m1794_y3ptw0000gn/T/com.microsoft.Word/WebArchiveCopyPasteTempFiles/page5image3779216"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3B3C6B2D" wp14:editId="469D1B88">
            <wp:extent cx="50800" cy="50800"/>
            <wp:effectExtent l="0" t="0" r="0" b="0"/>
            <wp:docPr id="24" name="Picture 24" descr="page5image377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5image3779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"/var/folders/5f/41l2r6w554zg4m1794_y3ptw0000gn/T/com.microsoft.Word/WebArchiveCopyPasteTempFiles/page5image3781504"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7E883ED" wp14:editId="5EE5532F">
            <wp:extent cx="50800" cy="50800"/>
            <wp:effectExtent l="0" t="0" r="0" b="0"/>
            <wp:docPr id="23" name="Picture 23" descr="page5image378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5image3781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"/var/folders/5f/41l2r6w554zg4m1794_y3ptw0000gn/T/com.microsoft.Word/WebArchiveCopyPasteTempFiles/page5image3784416"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4E19E820" wp14:editId="32730249">
            <wp:extent cx="50800" cy="50800"/>
            <wp:effectExtent l="0" t="0" r="0" b="0"/>
            <wp:docPr id="22" name="Picture 22" descr="page5image378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5image37844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"/var/folders/5f/41l2r6w554zg4m1794_y3ptw0000gn/T/com.microsoft.Word/WebArchiveCopyPasteTempFiles/page5image3793152"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52EAE2F9" wp14:editId="3E2E7940">
            <wp:extent cx="50800" cy="50800"/>
            <wp:effectExtent l="0" t="0" r="0" b="0"/>
            <wp:docPr id="21" name="Picture 21" descr="page5image379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5image3793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"/var/folders/5f/41l2r6w554zg4m1794_y3ptw0000gn/T/com.microsoft.Word/WebArchiveCopyPasteTempFiles/page5image3784832"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8125203" wp14:editId="5D60FE2C">
            <wp:extent cx="39370" cy="39370"/>
            <wp:effectExtent l="0" t="0" r="0" b="0"/>
            <wp:docPr id="20" name="Picture 20" descr="page5image378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5image37848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"/var/folders/5f/41l2r6w554zg4m1794_y3ptw0000gn/T/com.microsoft.Word/WebArchiveCopyPasteTempFiles/page5image3799184"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1E0F19E" wp14:editId="5A39A9E9">
            <wp:extent cx="39370" cy="39370"/>
            <wp:effectExtent l="0" t="0" r="0" b="0"/>
            <wp:docPr id="19" name="Picture 19" descr="page5image379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5image37991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"/var/folders/5f/41l2r6w554zg4m1794_y3ptw0000gn/T/com.microsoft.Word/WebArchiveCopyPasteTempFiles/page5image3765488"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DA1FA89" wp14:editId="2E812B75">
            <wp:extent cx="39370" cy="39370"/>
            <wp:effectExtent l="0" t="0" r="0" b="0"/>
            <wp:docPr id="18" name="Picture 18" descr="page5image376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5image37654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"/var/folders/5f/41l2r6w554zg4m1794_y3ptw0000gn/T/com.microsoft.Word/WebArchiveCopyPasteTempFiles/page5image3767568"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4A154631" wp14:editId="5A7D055C">
            <wp:extent cx="39370" cy="39370"/>
            <wp:effectExtent l="0" t="0" r="0" b="0"/>
            <wp:docPr id="17" name="Picture 17" descr="page5image376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5image37675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"/var/folders/5f/41l2r6w554zg4m1794_y3ptw0000gn/T/com.microsoft.Word/WebArchiveCopyPasteTempFiles/page5image3796896"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2D329959" wp14:editId="604076E6">
            <wp:extent cx="39370" cy="39370"/>
            <wp:effectExtent l="0" t="0" r="0" b="0"/>
            <wp:docPr id="16" name="Picture 16" descr="page5image379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5image37968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"/var/folders/5f/41l2r6w554zg4m1794_y3ptw0000gn/T/com.microsoft.Word/WebArchiveCopyPasteTempFiles/page5image3797104"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0931B31E" wp14:editId="4AC23838">
            <wp:extent cx="39370" cy="39370"/>
            <wp:effectExtent l="0" t="0" r="0" b="0"/>
            <wp:docPr id="15" name="Picture 15" descr="page5image379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5image3797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"/var/folders/5f/41l2r6w554zg4m1794_y3ptw0000gn/T/com.microsoft.Word/WebArchiveCopyPasteTempFiles/page5image3797312"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52B139D3" wp14:editId="0EC7C354">
            <wp:extent cx="39370" cy="39370"/>
            <wp:effectExtent l="0" t="0" r="0" b="0"/>
            <wp:docPr id="14" name="Picture 14" descr="page5image379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5image37973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"/var/folders/5f/41l2r6w554zg4m1794_y3ptw0000gn/T/com.microsoft.Word/WebArchiveCopyPasteTempFiles/page5image3797520"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40428C5" wp14:editId="1B7E1DA7">
            <wp:extent cx="39370" cy="39370"/>
            <wp:effectExtent l="0" t="0" r="0" b="0"/>
            <wp:docPr id="13" name="Picture 13" descr="page5image379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5image37975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651763BC"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F9F9F9"/>
          <w:sz w:val="18"/>
          <w:szCs w:val="18"/>
        </w:rPr>
        <w:t xml:space="preserve">PAGE 04 </w:t>
      </w:r>
    </w:p>
    <w:p w14:paraId="4D5A1B7C" w14:textId="226C130C" w:rsidR="00024EE5" w:rsidRPr="00024EE5" w:rsidRDefault="00024EE5" w:rsidP="00024EE5">
      <w:pPr>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"/var/folders/5f/41l2r6w554zg4m1794_y3ptw0000gn/T/com.microsoft.Word/WebArchiveCopyPasteTempFiles/page5image3816096"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5E9CF497" wp14:editId="22AEAE93">
            <wp:extent cx="3087370" cy="4747260"/>
            <wp:effectExtent l="0" t="0" r="0" b="2540"/>
            <wp:docPr id="12" name="Picture 12" descr="page5image381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5image38160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7370" cy="474726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14DD307A"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683393"/>
          <w:sz w:val="22"/>
          <w:szCs w:val="22"/>
        </w:rPr>
        <w:t xml:space="preserve">Sample Digital Event Flyer </w:t>
      </w:r>
    </w:p>
    <w:p w14:paraId="0499764A"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54"/>
          <w:szCs w:val="54"/>
        </w:rPr>
        <w:t xml:space="preserve">Marketing Consultant </w:t>
      </w:r>
    </w:p>
    <w:p w14:paraId="0E5BB0AE"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CFCFC"/>
          <w:sz w:val="34"/>
          <w:szCs w:val="34"/>
        </w:rPr>
        <w:t xml:space="preserve">Skills: </w:t>
      </w:r>
    </w:p>
    <w:p w14:paraId="6E95B4BC"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34"/>
          <w:szCs w:val="34"/>
        </w:rPr>
        <w:t>Social Media Management Website Publishing &amp; Design Visual Design</w:t>
      </w:r>
      <w:r w:rsidRPr="00024EE5">
        <w:rPr>
          <w:rFonts w:ascii="OpenSans" w:eastAsia="Times New Roman" w:hAnsi="OpenSans" w:cs="Times New Roman"/>
          <w:color w:val="FCFCFC"/>
          <w:sz w:val="34"/>
          <w:szCs w:val="34"/>
        </w:rPr>
        <w:br/>
        <w:t xml:space="preserve">Email Marketing Copyediting </w:t>
      </w:r>
    </w:p>
    <w:p w14:paraId="004392FA" w14:textId="77777777" w:rsidR="00024EE5" w:rsidRPr="00024EE5" w:rsidRDefault="00024EE5" w:rsidP="00024EE5">
      <w:pPr>
        <w:shd w:val="clear" w:color="auto" w:fill="FCFCFC"/>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CFCFC"/>
          <w:sz w:val="34"/>
          <w:szCs w:val="34"/>
        </w:rPr>
        <w:lastRenderedPageBreak/>
        <w:t>Proofreading</w:t>
      </w:r>
      <w:r w:rsidRPr="00024EE5">
        <w:rPr>
          <w:rFonts w:ascii="OpenSans" w:eastAsia="Times New Roman" w:hAnsi="OpenSans" w:cs="Times New Roman"/>
          <w:color w:val="FCFCFC"/>
          <w:sz w:val="34"/>
          <w:szCs w:val="34"/>
        </w:rPr>
        <w:br/>
        <w:t>Video Editing</w:t>
      </w:r>
      <w:r w:rsidRPr="00024EE5">
        <w:rPr>
          <w:rFonts w:ascii="OpenSans" w:eastAsia="Times New Roman" w:hAnsi="OpenSans" w:cs="Times New Roman"/>
          <w:color w:val="FCFCFC"/>
          <w:sz w:val="34"/>
          <w:szCs w:val="34"/>
        </w:rPr>
        <w:br/>
        <w:t>SEO</w:t>
      </w:r>
      <w:r w:rsidRPr="00024EE5">
        <w:rPr>
          <w:rFonts w:ascii="OpenSans" w:eastAsia="Times New Roman" w:hAnsi="OpenSans" w:cs="Times New Roman"/>
          <w:color w:val="FCFCFC"/>
          <w:sz w:val="34"/>
          <w:szCs w:val="34"/>
        </w:rPr>
        <w:br/>
        <w:t xml:space="preserve">Digital Advertising Social Media Analytics </w:t>
      </w:r>
    </w:p>
    <w:p w14:paraId="3B6A2BE8" w14:textId="003576F2" w:rsidR="00024EE5" w:rsidRPr="00024EE5" w:rsidRDefault="00024EE5" w:rsidP="00024EE5">
      <w:pPr>
        <w:shd w:val="clear" w:color="auto" w:fill="FCFCFC"/>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"/var/folders/5f/41l2r6w554zg4m1794_y3ptw0000gn/T/com.microsoft.Word/WebArchiveCopyPasteTempFiles/page6image3765696"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46603BC4" wp14:editId="033E1843">
            <wp:extent cx="78740" cy="78740"/>
            <wp:effectExtent l="0" t="0" r="0" b="0"/>
            <wp:docPr id="11" name="Picture 11" descr="page6image376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6image37656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"/var/folders/5f/41l2r6w554zg4m1794_y3ptw0000gn/T/com.microsoft.Word/WebArchiveCopyPasteTempFiles/page6image3798144"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4E1B228" wp14:editId="193B6B82">
            <wp:extent cx="78740" cy="78740"/>
            <wp:effectExtent l="0" t="0" r="0" b="0"/>
            <wp:docPr id="10" name="Picture 10" descr="page6image379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6image3798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"/var/folders/5f/41l2r6w554zg4m1794_y3ptw0000gn/T/com.microsoft.Word/WebArchiveCopyPasteTempFiles/page6image3798352"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17C8E36" wp14:editId="21DFE9BE">
            <wp:extent cx="78740" cy="78740"/>
            <wp:effectExtent l="0" t="0" r="0" b="0"/>
            <wp:docPr id="9" name="Picture 9" descr="page6image379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6image37983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"/var/folders/5f/41l2r6w554zg4m1794_y3ptw0000gn/T/com.microsoft.Word/WebArchiveCopyPasteTempFiles/page6image3798560"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26873D2" wp14:editId="3E97A5F7">
            <wp:extent cx="78740" cy="78740"/>
            <wp:effectExtent l="0" t="0" r="0" b="0"/>
            <wp:docPr id="8" name="Picture 8" descr="page6image379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6image3798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"/var/folders/5f/41l2r6w554zg4m1794_y3ptw0000gn/T/com.microsoft.Word/WebArchiveCopyPasteTempFiles/page6image3798768"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2C304710" wp14:editId="467B98D6">
            <wp:extent cx="78740" cy="78740"/>
            <wp:effectExtent l="0" t="0" r="0" b="0"/>
            <wp:docPr id="7" name="Picture 7" descr="page6image379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6image37987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"/var/folders/5f/41l2r6w554zg4m1794_y3ptw0000gn/T/com.microsoft.Word/WebArchiveCopyPasteTempFiles/page6image3798976"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5322E962" wp14:editId="729837C3">
            <wp:extent cx="78740" cy="78740"/>
            <wp:effectExtent l="0" t="0" r="0" b="0"/>
            <wp:docPr id="6" name="Picture 6" descr="page6image379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6image37989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"/var/folders/5f/41l2r6w554zg4m1794_y3ptw0000gn/T/com.microsoft.Word/WebArchiveCopyPasteTempFiles/page6image3791072"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7D6033C2" wp14:editId="19E67F23">
            <wp:extent cx="78740" cy="78740"/>
            <wp:effectExtent l="0" t="0" r="0" b="0"/>
            <wp:docPr id="5" name="Picture 5" descr="page6image379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6image37910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"/var/folders/5f/41l2r6w554zg4m1794_y3ptw0000gn/T/com.microsoft.Word/WebArchiveCopyPasteTempFiles/page6image3799808"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6EAE8D8A" wp14:editId="6E466CEF">
            <wp:extent cx="78740" cy="78740"/>
            <wp:effectExtent l="0" t="0" r="0" b="0"/>
            <wp:docPr id="4" name="Picture 4" descr="page6image379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6image37998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"/var/folders/5f/41l2r6w554zg4m1794_y3ptw0000gn/T/com.microsoft.Word/WebArchiveCopyPasteTempFiles/page6image3800016"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3978CEE9" wp14:editId="6B54F220">
            <wp:extent cx="78740" cy="78740"/>
            <wp:effectExtent l="0" t="0" r="0" b="0"/>
            <wp:docPr id="3" name="Picture 3" descr="page6image38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6image38000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"/var/folders/5f/41l2r6w554zg4m1794_y3ptw0000gn/T/com.microsoft.Word/WebArchiveCopyPasteTempFiles/page6image3800224"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6AA68A26" wp14:editId="79465275">
            <wp:extent cx="78740" cy="78740"/>
            <wp:effectExtent l="0" t="0" r="0" b="0"/>
            <wp:docPr id="2" name="Picture 2" descr="page6image38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6image38002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732327C4" w14:textId="77777777" w:rsidR="00024EE5" w:rsidRPr="00024EE5" w:rsidRDefault="00024EE5" w:rsidP="00024EE5">
      <w:pPr>
        <w:shd w:val="clear" w:color="auto" w:fill="F25E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FFFFF"/>
          <w:sz w:val="34"/>
          <w:szCs w:val="34"/>
        </w:rPr>
        <w:t xml:space="preserve">Estimated Hours: </w:t>
      </w:r>
    </w:p>
    <w:p w14:paraId="26B9732E" w14:textId="77777777" w:rsidR="00024EE5" w:rsidRPr="00024EE5" w:rsidRDefault="00024EE5" w:rsidP="00024EE5">
      <w:pPr>
        <w:shd w:val="clear" w:color="auto" w:fill="F25E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FFFFFF"/>
          <w:sz w:val="34"/>
          <w:szCs w:val="34"/>
        </w:rPr>
        <w:t xml:space="preserve">About 10-15 hours a week. </w:t>
      </w:r>
    </w:p>
    <w:p w14:paraId="3384719F" w14:textId="77777777" w:rsidR="00024EE5" w:rsidRPr="00024EE5" w:rsidRDefault="00024EE5" w:rsidP="00024EE5">
      <w:pPr>
        <w:shd w:val="clear" w:color="auto" w:fill="F25E2D"/>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b/>
          <w:bCs/>
          <w:color w:val="FFFFFF"/>
          <w:sz w:val="34"/>
          <w:szCs w:val="34"/>
        </w:rPr>
        <w:t xml:space="preserve">Rate: </w:t>
      </w:r>
      <w:r w:rsidRPr="00024EE5">
        <w:rPr>
          <w:rFonts w:ascii="OpenSans" w:eastAsia="Times New Roman" w:hAnsi="OpenSans" w:cs="Times New Roman"/>
          <w:color w:val="FFFFFF"/>
          <w:sz w:val="34"/>
          <w:szCs w:val="34"/>
        </w:rPr>
        <w:t xml:space="preserve">$25/hour </w:t>
      </w:r>
    </w:p>
    <w:p w14:paraId="7B07A64B" w14:textId="77777777" w:rsidR="00024EE5" w:rsidRPr="00024EE5" w:rsidRDefault="00024EE5" w:rsidP="00024EE5">
      <w:pPr>
        <w:shd w:val="clear" w:color="auto" w:fill="E85B2D"/>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F9F9F9"/>
          <w:sz w:val="18"/>
          <w:szCs w:val="18"/>
        </w:rPr>
        <w:t xml:space="preserve">PAGE 05 </w:t>
      </w:r>
    </w:p>
    <w:p w14:paraId="6F837AA9"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HammersmithOne" w:eastAsia="Times New Roman" w:hAnsi="HammersmithOne" w:cs="Times New Roman"/>
          <w:color w:val="E85B2D"/>
          <w:sz w:val="60"/>
          <w:szCs w:val="60"/>
        </w:rPr>
        <w:t xml:space="preserve">LOGISTICS </w:t>
      </w:r>
    </w:p>
    <w:p w14:paraId="2205A97F" w14:textId="5206CF20" w:rsidR="00024EE5" w:rsidRPr="00024EE5" w:rsidRDefault="00024EE5" w:rsidP="00024EE5">
      <w:pPr>
        <w:rPr>
          <w:rFonts w:ascii="Times New Roman" w:eastAsia="Times New Roman" w:hAnsi="Times New Roman" w:cs="Times New Roman"/>
        </w:rPr>
      </w:pPr>
      <w:r w:rsidRPr="00024EE5">
        <w:rPr>
          <w:rFonts w:ascii="Times New Roman" w:eastAsia="Times New Roman" w:hAnsi="Times New Roman" w:cs="Times New Roman"/>
        </w:rPr>
        <w:fldChar w:fldCharType="begin"/>
      </w:r>
      <w:r w:rsidRPr="00024EE5">
        <w:rPr>
          <w:rFonts w:ascii="Times New Roman" w:eastAsia="Times New Roman" w:hAnsi="Times New Roman" w:cs="Times New Roman"/>
        </w:rPr>
        <w:instrText xml:space="preserve"> INCLUDEPICTURE "/var/folders/5f/41l2r6w554zg4m1794_y3ptw0000gn/T/com.microsoft.Word/WebArchiveCopyPasteTempFiles/page6image3800848" \* MERGEFORMATINET </w:instrText>
      </w:r>
      <w:r w:rsidRPr="00024EE5">
        <w:rPr>
          <w:rFonts w:ascii="Times New Roman" w:eastAsia="Times New Roman" w:hAnsi="Times New Roman" w:cs="Times New Roman"/>
        </w:rPr>
        <w:fldChar w:fldCharType="separate"/>
      </w:r>
      <w:r w:rsidRPr="00024EE5">
        <w:rPr>
          <w:rFonts w:ascii="Times New Roman" w:eastAsia="Times New Roman" w:hAnsi="Times New Roman" w:cs="Times New Roman"/>
          <w:noProof/>
        </w:rPr>
        <w:drawing>
          <wp:inline distT="0" distB="0" distL="0" distR="0" wp14:anchorId="120EB4EA" wp14:editId="24970E28">
            <wp:extent cx="5943600" cy="44450"/>
            <wp:effectExtent l="0" t="0" r="0" b="6350"/>
            <wp:docPr id="1" name="Picture 1" descr="page6image380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6image38008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450"/>
                    </a:xfrm>
                    <a:prstGeom prst="rect">
                      <a:avLst/>
                    </a:prstGeom>
                    <a:noFill/>
                    <a:ln>
                      <a:noFill/>
                    </a:ln>
                  </pic:spPr>
                </pic:pic>
              </a:graphicData>
            </a:graphic>
          </wp:inline>
        </w:drawing>
      </w:r>
      <w:r w:rsidRPr="00024EE5">
        <w:rPr>
          <w:rFonts w:ascii="Times New Roman" w:eastAsia="Times New Roman" w:hAnsi="Times New Roman" w:cs="Times New Roman"/>
        </w:rPr>
        <w:fldChar w:fldCharType="end"/>
      </w:r>
    </w:p>
    <w:p w14:paraId="4E44299A" w14:textId="77777777" w:rsidR="00024EE5" w:rsidRPr="00024EE5" w:rsidRDefault="00024EE5" w:rsidP="00024EE5">
      <w:pPr>
        <w:spacing w:before="100" w:beforeAutospacing="1" w:after="100" w:afterAutospacing="1"/>
        <w:rPr>
          <w:rFonts w:ascii="Times New Roman" w:eastAsia="Times New Roman" w:hAnsi="Times New Roman" w:cs="Times New Roman"/>
        </w:rPr>
      </w:pPr>
      <w:r w:rsidRPr="00024EE5">
        <w:rPr>
          <w:rFonts w:ascii="OpenSans" w:eastAsia="Times New Roman" w:hAnsi="OpenSans" w:cs="Times New Roman"/>
          <w:color w:val="A0A3A5"/>
          <w:sz w:val="26"/>
          <w:szCs w:val="26"/>
        </w:rPr>
        <w:t xml:space="preserve">*The work performed as part of this proposal may be terminated by either party with 30 days notice. All expenses and hourly work will be paid through the end of the termination period." </w:t>
      </w:r>
    </w:p>
    <w:p w14:paraId="4EA36FEE" w14:textId="77777777" w:rsidR="00A537AD" w:rsidRDefault="00A537AD" w:rsidP="00533370">
      <w:pPr>
        <w:jc w:val="both"/>
        <w:rPr>
          <w:rFonts w:cstheme="minorHAnsi"/>
          <w:sz w:val="20"/>
          <w:szCs w:val="20"/>
        </w:rPr>
      </w:pPr>
    </w:p>
    <w:p w14:paraId="40D8B990" w14:textId="3C396D52" w:rsidR="00AB3976" w:rsidRPr="00AB3976" w:rsidRDefault="00AB3976" w:rsidP="00533370">
      <w:pPr>
        <w:jc w:val="both"/>
        <w:rPr>
          <w:rFonts w:cstheme="minorHAnsi"/>
          <w:sz w:val="20"/>
          <w:szCs w:val="20"/>
        </w:rPr>
      </w:pPr>
    </w:p>
    <w:p w14:paraId="552E36FC" w14:textId="4AA8CB52" w:rsidR="009122D6" w:rsidRPr="009122D6" w:rsidRDefault="009122D6" w:rsidP="009122D6">
      <w:pPr>
        <w:tabs>
          <w:tab w:val="left" w:pos="8382"/>
        </w:tabs>
        <w:rPr>
          <w:rFonts w:cstheme="minorHAnsi"/>
          <w:sz w:val="20"/>
          <w:szCs w:val="20"/>
        </w:rPr>
      </w:pPr>
    </w:p>
    <w:sectPr w:rsidR="009122D6" w:rsidRPr="009122D6" w:rsidSect="009676D7">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B7A4" w14:textId="77777777" w:rsidR="00CE377D" w:rsidRDefault="00CE377D" w:rsidP="0025288E">
      <w:r>
        <w:separator/>
      </w:r>
    </w:p>
  </w:endnote>
  <w:endnote w:type="continuationSeparator" w:id="0">
    <w:p w14:paraId="2CF7322D" w14:textId="77777777" w:rsidR="00CE377D" w:rsidRDefault="00CE377D" w:rsidP="0025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HammersmithOne">
    <w:altName w:val="Cambria"/>
    <w:panose1 w:val="020B0604020202020204"/>
    <w:charset w:val="00"/>
    <w:family w:val="roman"/>
    <w:notTrueType/>
    <w:pitch w:val="default"/>
  </w:font>
  <w:font w:name="Ope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4678845"/>
      <w:docPartObj>
        <w:docPartGallery w:val="Page Numbers (Bottom of Page)"/>
        <w:docPartUnique/>
      </w:docPartObj>
    </w:sdtPr>
    <w:sdtContent>
      <w:p w14:paraId="62E7C6DA" w14:textId="3E667072" w:rsidR="00024EE5" w:rsidRDefault="00024EE5" w:rsidP="00916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0DC268" w14:textId="77777777" w:rsidR="00024EE5" w:rsidRDefault="00024EE5" w:rsidP="00024E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9563408"/>
      <w:docPartObj>
        <w:docPartGallery w:val="Page Numbers (Bottom of Page)"/>
        <w:docPartUnique/>
      </w:docPartObj>
    </w:sdtPr>
    <w:sdtContent>
      <w:p w14:paraId="4979086B" w14:textId="6282EFCB" w:rsidR="00024EE5" w:rsidRDefault="00024EE5" w:rsidP="009163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82D02D" w14:textId="77777777" w:rsidR="00024EE5" w:rsidRDefault="00024EE5" w:rsidP="00024E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7645" w14:textId="77777777" w:rsidR="00CE377D" w:rsidRDefault="00CE377D" w:rsidP="0025288E">
      <w:r>
        <w:separator/>
      </w:r>
    </w:p>
  </w:footnote>
  <w:footnote w:type="continuationSeparator" w:id="0">
    <w:p w14:paraId="524237F7" w14:textId="77777777" w:rsidR="00CE377D" w:rsidRDefault="00CE377D" w:rsidP="0025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0003E"/>
    <w:multiLevelType w:val="hybridMultilevel"/>
    <w:tmpl w:val="928C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1026A"/>
    <w:multiLevelType w:val="hybridMultilevel"/>
    <w:tmpl w:val="36B4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5093B"/>
    <w:multiLevelType w:val="hybridMultilevel"/>
    <w:tmpl w:val="7F6C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804D1"/>
    <w:multiLevelType w:val="hybridMultilevel"/>
    <w:tmpl w:val="0CD0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EE"/>
    <w:rsid w:val="00002710"/>
    <w:rsid w:val="00005EC9"/>
    <w:rsid w:val="00006A0E"/>
    <w:rsid w:val="00011F81"/>
    <w:rsid w:val="0001385C"/>
    <w:rsid w:val="00024EE5"/>
    <w:rsid w:val="00044169"/>
    <w:rsid w:val="00046DBA"/>
    <w:rsid w:val="00057198"/>
    <w:rsid w:val="00061DED"/>
    <w:rsid w:val="00064344"/>
    <w:rsid w:val="00067294"/>
    <w:rsid w:val="0007699F"/>
    <w:rsid w:val="000904AC"/>
    <w:rsid w:val="000B3030"/>
    <w:rsid w:val="000C672C"/>
    <w:rsid w:val="000E0909"/>
    <w:rsid w:val="000F3190"/>
    <w:rsid w:val="000F397A"/>
    <w:rsid w:val="001317FD"/>
    <w:rsid w:val="001320EE"/>
    <w:rsid w:val="00132616"/>
    <w:rsid w:val="00154BE1"/>
    <w:rsid w:val="00161BF4"/>
    <w:rsid w:val="00163B5E"/>
    <w:rsid w:val="001735D9"/>
    <w:rsid w:val="00174E07"/>
    <w:rsid w:val="00183770"/>
    <w:rsid w:val="00190610"/>
    <w:rsid w:val="00190B32"/>
    <w:rsid w:val="001A2F28"/>
    <w:rsid w:val="001C2D7A"/>
    <w:rsid w:val="001D26CA"/>
    <w:rsid w:val="001D5836"/>
    <w:rsid w:val="001D5A5C"/>
    <w:rsid w:val="001E4390"/>
    <w:rsid w:val="00201949"/>
    <w:rsid w:val="00216A40"/>
    <w:rsid w:val="002245FC"/>
    <w:rsid w:val="0022588E"/>
    <w:rsid w:val="00230176"/>
    <w:rsid w:val="00234752"/>
    <w:rsid w:val="002413DD"/>
    <w:rsid w:val="00247267"/>
    <w:rsid w:val="002478A8"/>
    <w:rsid w:val="0025288E"/>
    <w:rsid w:val="00263875"/>
    <w:rsid w:val="00271E8F"/>
    <w:rsid w:val="00272B5E"/>
    <w:rsid w:val="00277F23"/>
    <w:rsid w:val="0029179E"/>
    <w:rsid w:val="00292351"/>
    <w:rsid w:val="002A1BE8"/>
    <w:rsid w:val="002A2CAE"/>
    <w:rsid w:val="002B5DC3"/>
    <w:rsid w:val="002B5ECC"/>
    <w:rsid w:val="002C516C"/>
    <w:rsid w:val="002D615D"/>
    <w:rsid w:val="003008D2"/>
    <w:rsid w:val="00313112"/>
    <w:rsid w:val="00321611"/>
    <w:rsid w:val="003324C7"/>
    <w:rsid w:val="00333591"/>
    <w:rsid w:val="00341C00"/>
    <w:rsid w:val="003430B2"/>
    <w:rsid w:val="00346946"/>
    <w:rsid w:val="003640EC"/>
    <w:rsid w:val="0037202E"/>
    <w:rsid w:val="003958B4"/>
    <w:rsid w:val="003A1159"/>
    <w:rsid w:val="003A6F6C"/>
    <w:rsid w:val="003B2A1E"/>
    <w:rsid w:val="003B3DE7"/>
    <w:rsid w:val="003C505A"/>
    <w:rsid w:val="003F0415"/>
    <w:rsid w:val="003F625E"/>
    <w:rsid w:val="00422FE2"/>
    <w:rsid w:val="00427372"/>
    <w:rsid w:val="004336B4"/>
    <w:rsid w:val="00441018"/>
    <w:rsid w:val="004430B8"/>
    <w:rsid w:val="00445F30"/>
    <w:rsid w:val="00453418"/>
    <w:rsid w:val="0047052F"/>
    <w:rsid w:val="004723C3"/>
    <w:rsid w:val="004774D9"/>
    <w:rsid w:val="004840CC"/>
    <w:rsid w:val="00487BF2"/>
    <w:rsid w:val="004910D7"/>
    <w:rsid w:val="00495EBD"/>
    <w:rsid w:val="004C3433"/>
    <w:rsid w:val="004C4AC1"/>
    <w:rsid w:val="004D02C1"/>
    <w:rsid w:val="004D087A"/>
    <w:rsid w:val="004D34D4"/>
    <w:rsid w:val="004E4F42"/>
    <w:rsid w:val="004E727B"/>
    <w:rsid w:val="004F0757"/>
    <w:rsid w:val="004F47BA"/>
    <w:rsid w:val="004F569E"/>
    <w:rsid w:val="0050272C"/>
    <w:rsid w:val="00504109"/>
    <w:rsid w:val="005064DB"/>
    <w:rsid w:val="005066BA"/>
    <w:rsid w:val="00506B0B"/>
    <w:rsid w:val="00510ACB"/>
    <w:rsid w:val="005111A4"/>
    <w:rsid w:val="005119A5"/>
    <w:rsid w:val="0052521C"/>
    <w:rsid w:val="005272C8"/>
    <w:rsid w:val="0053067A"/>
    <w:rsid w:val="00533370"/>
    <w:rsid w:val="0053765D"/>
    <w:rsid w:val="0054054C"/>
    <w:rsid w:val="0054191B"/>
    <w:rsid w:val="00562FAD"/>
    <w:rsid w:val="00564E03"/>
    <w:rsid w:val="00566610"/>
    <w:rsid w:val="00587988"/>
    <w:rsid w:val="00595A35"/>
    <w:rsid w:val="005A34BE"/>
    <w:rsid w:val="005A4854"/>
    <w:rsid w:val="005A5CBE"/>
    <w:rsid w:val="005B2C39"/>
    <w:rsid w:val="005B2F03"/>
    <w:rsid w:val="005E1D07"/>
    <w:rsid w:val="005F31E3"/>
    <w:rsid w:val="005F7977"/>
    <w:rsid w:val="00601AC8"/>
    <w:rsid w:val="0060509F"/>
    <w:rsid w:val="0061497B"/>
    <w:rsid w:val="00631CB5"/>
    <w:rsid w:val="0064272F"/>
    <w:rsid w:val="00644B3C"/>
    <w:rsid w:val="00651677"/>
    <w:rsid w:val="00656F02"/>
    <w:rsid w:val="0065725E"/>
    <w:rsid w:val="00661B58"/>
    <w:rsid w:val="00666144"/>
    <w:rsid w:val="0067785E"/>
    <w:rsid w:val="00691E7B"/>
    <w:rsid w:val="00694E57"/>
    <w:rsid w:val="00697A47"/>
    <w:rsid w:val="006A0DAC"/>
    <w:rsid w:val="006A1D3E"/>
    <w:rsid w:val="006A5AB8"/>
    <w:rsid w:val="006A6C7F"/>
    <w:rsid w:val="006B3A24"/>
    <w:rsid w:val="006C6588"/>
    <w:rsid w:val="006D2B0F"/>
    <w:rsid w:val="006E73C6"/>
    <w:rsid w:val="006F0F9D"/>
    <w:rsid w:val="006F6FD2"/>
    <w:rsid w:val="00703AE3"/>
    <w:rsid w:val="007072E5"/>
    <w:rsid w:val="007149B3"/>
    <w:rsid w:val="007350FE"/>
    <w:rsid w:val="00735C50"/>
    <w:rsid w:val="00752FBE"/>
    <w:rsid w:val="00761A31"/>
    <w:rsid w:val="00763940"/>
    <w:rsid w:val="00763D45"/>
    <w:rsid w:val="00770A94"/>
    <w:rsid w:val="007754C7"/>
    <w:rsid w:val="007827BC"/>
    <w:rsid w:val="00790A88"/>
    <w:rsid w:val="007928A7"/>
    <w:rsid w:val="00792A21"/>
    <w:rsid w:val="007A0789"/>
    <w:rsid w:val="007C4413"/>
    <w:rsid w:val="007E0DED"/>
    <w:rsid w:val="007F1F4D"/>
    <w:rsid w:val="007F2347"/>
    <w:rsid w:val="007F5D39"/>
    <w:rsid w:val="00812A64"/>
    <w:rsid w:val="00815B01"/>
    <w:rsid w:val="008201A6"/>
    <w:rsid w:val="00827851"/>
    <w:rsid w:val="00843309"/>
    <w:rsid w:val="008532AA"/>
    <w:rsid w:val="00864560"/>
    <w:rsid w:val="00890873"/>
    <w:rsid w:val="008950AF"/>
    <w:rsid w:val="00896C01"/>
    <w:rsid w:val="00896FF9"/>
    <w:rsid w:val="00897B96"/>
    <w:rsid w:val="008A3626"/>
    <w:rsid w:val="008B3F53"/>
    <w:rsid w:val="008C5E97"/>
    <w:rsid w:val="008D46C0"/>
    <w:rsid w:val="008E1178"/>
    <w:rsid w:val="008F274C"/>
    <w:rsid w:val="008F645D"/>
    <w:rsid w:val="009122D6"/>
    <w:rsid w:val="00922FA1"/>
    <w:rsid w:val="009320A6"/>
    <w:rsid w:val="00937516"/>
    <w:rsid w:val="0093762F"/>
    <w:rsid w:val="00947C1C"/>
    <w:rsid w:val="009501A0"/>
    <w:rsid w:val="009541FC"/>
    <w:rsid w:val="00956C95"/>
    <w:rsid w:val="009658BC"/>
    <w:rsid w:val="00965C5F"/>
    <w:rsid w:val="00966091"/>
    <w:rsid w:val="009676D7"/>
    <w:rsid w:val="00984A13"/>
    <w:rsid w:val="00991B34"/>
    <w:rsid w:val="00997C76"/>
    <w:rsid w:val="009B7112"/>
    <w:rsid w:val="009D0B23"/>
    <w:rsid w:val="009D59C2"/>
    <w:rsid w:val="009E4867"/>
    <w:rsid w:val="00A030EC"/>
    <w:rsid w:val="00A03872"/>
    <w:rsid w:val="00A1217E"/>
    <w:rsid w:val="00A16BAC"/>
    <w:rsid w:val="00A17042"/>
    <w:rsid w:val="00A224FB"/>
    <w:rsid w:val="00A34F08"/>
    <w:rsid w:val="00A42C3D"/>
    <w:rsid w:val="00A537AD"/>
    <w:rsid w:val="00A5429E"/>
    <w:rsid w:val="00A54DB1"/>
    <w:rsid w:val="00A75CD5"/>
    <w:rsid w:val="00A91CB7"/>
    <w:rsid w:val="00A9723E"/>
    <w:rsid w:val="00AB3976"/>
    <w:rsid w:val="00AD0FAD"/>
    <w:rsid w:val="00AD72BF"/>
    <w:rsid w:val="00AD752C"/>
    <w:rsid w:val="00AE35B7"/>
    <w:rsid w:val="00AE74E8"/>
    <w:rsid w:val="00AF048F"/>
    <w:rsid w:val="00AF4FC9"/>
    <w:rsid w:val="00B02063"/>
    <w:rsid w:val="00B03730"/>
    <w:rsid w:val="00B03FC6"/>
    <w:rsid w:val="00B27569"/>
    <w:rsid w:val="00B42564"/>
    <w:rsid w:val="00B44853"/>
    <w:rsid w:val="00B46FF8"/>
    <w:rsid w:val="00B47973"/>
    <w:rsid w:val="00B70A2B"/>
    <w:rsid w:val="00B7655B"/>
    <w:rsid w:val="00BA7176"/>
    <w:rsid w:val="00BB18C3"/>
    <w:rsid w:val="00BC201B"/>
    <w:rsid w:val="00BC3371"/>
    <w:rsid w:val="00BC785B"/>
    <w:rsid w:val="00BD0F69"/>
    <w:rsid w:val="00BD138C"/>
    <w:rsid w:val="00BD29BC"/>
    <w:rsid w:val="00BF29EE"/>
    <w:rsid w:val="00BF7896"/>
    <w:rsid w:val="00C163B0"/>
    <w:rsid w:val="00C20BC0"/>
    <w:rsid w:val="00C27B4F"/>
    <w:rsid w:val="00C47649"/>
    <w:rsid w:val="00C5013F"/>
    <w:rsid w:val="00C55A25"/>
    <w:rsid w:val="00C8386D"/>
    <w:rsid w:val="00C86E29"/>
    <w:rsid w:val="00C87DE8"/>
    <w:rsid w:val="00C924A2"/>
    <w:rsid w:val="00C94866"/>
    <w:rsid w:val="00CA03DB"/>
    <w:rsid w:val="00CA2C40"/>
    <w:rsid w:val="00CB2DF7"/>
    <w:rsid w:val="00CC318C"/>
    <w:rsid w:val="00CC7945"/>
    <w:rsid w:val="00CD7218"/>
    <w:rsid w:val="00CD7A29"/>
    <w:rsid w:val="00CE01C5"/>
    <w:rsid w:val="00CE173D"/>
    <w:rsid w:val="00CE377D"/>
    <w:rsid w:val="00CE4F66"/>
    <w:rsid w:val="00CE508D"/>
    <w:rsid w:val="00D16293"/>
    <w:rsid w:val="00D32F8B"/>
    <w:rsid w:val="00D34243"/>
    <w:rsid w:val="00D462A3"/>
    <w:rsid w:val="00D50C50"/>
    <w:rsid w:val="00D517A5"/>
    <w:rsid w:val="00D53D96"/>
    <w:rsid w:val="00D62CAF"/>
    <w:rsid w:val="00D74C3D"/>
    <w:rsid w:val="00D77BA2"/>
    <w:rsid w:val="00D81117"/>
    <w:rsid w:val="00D83A5E"/>
    <w:rsid w:val="00D84A5A"/>
    <w:rsid w:val="00DC0445"/>
    <w:rsid w:val="00DC2F3E"/>
    <w:rsid w:val="00DC5A8D"/>
    <w:rsid w:val="00DD039A"/>
    <w:rsid w:val="00DD0EE4"/>
    <w:rsid w:val="00DD442B"/>
    <w:rsid w:val="00DD5877"/>
    <w:rsid w:val="00DE2A37"/>
    <w:rsid w:val="00DE71BB"/>
    <w:rsid w:val="00E048CB"/>
    <w:rsid w:val="00E15F4C"/>
    <w:rsid w:val="00E237A3"/>
    <w:rsid w:val="00E25EDC"/>
    <w:rsid w:val="00E2680B"/>
    <w:rsid w:val="00E27CC6"/>
    <w:rsid w:val="00E41821"/>
    <w:rsid w:val="00E45DB9"/>
    <w:rsid w:val="00E610C0"/>
    <w:rsid w:val="00E62315"/>
    <w:rsid w:val="00E6562A"/>
    <w:rsid w:val="00E87912"/>
    <w:rsid w:val="00E9209A"/>
    <w:rsid w:val="00EA11A7"/>
    <w:rsid w:val="00EA36D4"/>
    <w:rsid w:val="00EA6E6D"/>
    <w:rsid w:val="00EC2D1B"/>
    <w:rsid w:val="00EC6037"/>
    <w:rsid w:val="00ED3732"/>
    <w:rsid w:val="00ED7378"/>
    <w:rsid w:val="00EF6555"/>
    <w:rsid w:val="00F039E7"/>
    <w:rsid w:val="00F10533"/>
    <w:rsid w:val="00F140E8"/>
    <w:rsid w:val="00F15CC3"/>
    <w:rsid w:val="00F204E1"/>
    <w:rsid w:val="00F30838"/>
    <w:rsid w:val="00F41FE5"/>
    <w:rsid w:val="00F513DB"/>
    <w:rsid w:val="00F72691"/>
    <w:rsid w:val="00F76725"/>
    <w:rsid w:val="00F85ABA"/>
    <w:rsid w:val="00F93D67"/>
    <w:rsid w:val="00FA0194"/>
    <w:rsid w:val="00FA6E31"/>
    <w:rsid w:val="00FB4AAA"/>
    <w:rsid w:val="00FB5B4B"/>
    <w:rsid w:val="00FC1AEA"/>
    <w:rsid w:val="00FD7360"/>
    <w:rsid w:val="00FE488F"/>
    <w:rsid w:val="00FE663A"/>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A3C9"/>
  <w14:defaultImageDpi w14:val="32767"/>
  <w15:chartTrackingRefBased/>
  <w15:docId w15:val="{E2248BE6-8113-0E46-BAD1-E6AD1B26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69"/>
    <w:pPr>
      <w:ind w:left="720"/>
      <w:contextualSpacing/>
    </w:pPr>
  </w:style>
  <w:style w:type="paragraph" w:styleId="FootnoteText">
    <w:name w:val="footnote text"/>
    <w:basedOn w:val="Normal"/>
    <w:link w:val="FootnoteTextChar"/>
    <w:uiPriority w:val="99"/>
    <w:semiHidden/>
    <w:unhideWhenUsed/>
    <w:rsid w:val="0025288E"/>
    <w:rPr>
      <w:sz w:val="20"/>
      <w:szCs w:val="20"/>
    </w:rPr>
  </w:style>
  <w:style w:type="character" w:customStyle="1" w:styleId="FootnoteTextChar">
    <w:name w:val="Footnote Text Char"/>
    <w:basedOn w:val="DefaultParagraphFont"/>
    <w:link w:val="FootnoteText"/>
    <w:uiPriority w:val="99"/>
    <w:semiHidden/>
    <w:rsid w:val="0025288E"/>
    <w:rPr>
      <w:sz w:val="20"/>
      <w:szCs w:val="20"/>
    </w:rPr>
  </w:style>
  <w:style w:type="character" w:styleId="FootnoteReference">
    <w:name w:val="footnote reference"/>
    <w:basedOn w:val="DefaultParagraphFont"/>
    <w:uiPriority w:val="99"/>
    <w:semiHidden/>
    <w:unhideWhenUsed/>
    <w:rsid w:val="0025288E"/>
    <w:rPr>
      <w:vertAlign w:val="superscript"/>
    </w:rPr>
  </w:style>
  <w:style w:type="character" w:styleId="Hyperlink">
    <w:name w:val="Hyperlink"/>
    <w:basedOn w:val="DefaultParagraphFont"/>
    <w:uiPriority w:val="99"/>
    <w:unhideWhenUsed/>
    <w:rsid w:val="008F645D"/>
    <w:rPr>
      <w:color w:val="0000FF"/>
      <w:u w:val="single"/>
    </w:rPr>
  </w:style>
  <w:style w:type="character" w:styleId="UnresolvedMention">
    <w:name w:val="Unresolved Mention"/>
    <w:basedOn w:val="DefaultParagraphFont"/>
    <w:uiPriority w:val="99"/>
    <w:rsid w:val="008F645D"/>
    <w:rPr>
      <w:color w:val="605E5C"/>
      <w:shd w:val="clear" w:color="auto" w:fill="E1DFDD"/>
    </w:rPr>
  </w:style>
  <w:style w:type="character" w:styleId="FollowedHyperlink">
    <w:name w:val="FollowedHyperlink"/>
    <w:basedOn w:val="DefaultParagraphFont"/>
    <w:uiPriority w:val="99"/>
    <w:semiHidden/>
    <w:unhideWhenUsed/>
    <w:rsid w:val="00B47973"/>
    <w:rPr>
      <w:color w:val="954F72" w:themeColor="followedHyperlink"/>
      <w:u w:val="single"/>
    </w:rPr>
  </w:style>
  <w:style w:type="character" w:customStyle="1" w:styleId="apple-converted-space">
    <w:name w:val="apple-converted-space"/>
    <w:basedOn w:val="DefaultParagraphFont"/>
    <w:rsid w:val="00B47973"/>
  </w:style>
  <w:style w:type="paragraph" w:styleId="NormalWeb">
    <w:name w:val="Normal (Web)"/>
    <w:basedOn w:val="Normal"/>
    <w:uiPriority w:val="99"/>
    <w:semiHidden/>
    <w:unhideWhenUsed/>
    <w:rsid w:val="00024EE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24EE5"/>
    <w:pPr>
      <w:tabs>
        <w:tab w:val="center" w:pos="4680"/>
        <w:tab w:val="right" w:pos="9360"/>
      </w:tabs>
    </w:pPr>
  </w:style>
  <w:style w:type="character" w:customStyle="1" w:styleId="FooterChar">
    <w:name w:val="Footer Char"/>
    <w:basedOn w:val="DefaultParagraphFont"/>
    <w:link w:val="Footer"/>
    <w:uiPriority w:val="99"/>
    <w:rsid w:val="00024EE5"/>
  </w:style>
  <w:style w:type="character" w:styleId="PageNumber">
    <w:name w:val="page number"/>
    <w:basedOn w:val="DefaultParagraphFont"/>
    <w:uiPriority w:val="99"/>
    <w:semiHidden/>
    <w:unhideWhenUsed/>
    <w:rsid w:val="0002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2984">
      <w:bodyDiv w:val="1"/>
      <w:marLeft w:val="0"/>
      <w:marRight w:val="0"/>
      <w:marTop w:val="0"/>
      <w:marBottom w:val="0"/>
      <w:divBdr>
        <w:top w:val="none" w:sz="0" w:space="0" w:color="auto"/>
        <w:left w:val="none" w:sz="0" w:space="0" w:color="auto"/>
        <w:bottom w:val="none" w:sz="0" w:space="0" w:color="auto"/>
        <w:right w:val="none" w:sz="0" w:space="0" w:color="auto"/>
      </w:divBdr>
    </w:div>
    <w:div w:id="1634864611">
      <w:bodyDiv w:val="1"/>
      <w:marLeft w:val="0"/>
      <w:marRight w:val="0"/>
      <w:marTop w:val="0"/>
      <w:marBottom w:val="0"/>
      <w:divBdr>
        <w:top w:val="none" w:sz="0" w:space="0" w:color="auto"/>
        <w:left w:val="none" w:sz="0" w:space="0" w:color="auto"/>
        <w:bottom w:val="none" w:sz="0" w:space="0" w:color="auto"/>
        <w:right w:val="none" w:sz="0" w:space="0" w:color="auto"/>
      </w:divBdr>
      <w:divsChild>
        <w:div w:id="1329097050">
          <w:marLeft w:val="0"/>
          <w:marRight w:val="0"/>
          <w:marTop w:val="0"/>
          <w:marBottom w:val="0"/>
          <w:divBdr>
            <w:top w:val="none" w:sz="0" w:space="0" w:color="auto"/>
            <w:left w:val="none" w:sz="0" w:space="0" w:color="auto"/>
            <w:bottom w:val="none" w:sz="0" w:space="0" w:color="auto"/>
            <w:right w:val="none" w:sz="0" w:space="0" w:color="auto"/>
          </w:divBdr>
          <w:divsChild>
            <w:div w:id="1831823697">
              <w:marLeft w:val="0"/>
              <w:marRight w:val="0"/>
              <w:marTop w:val="0"/>
              <w:marBottom w:val="0"/>
              <w:divBdr>
                <w:top w:val="none" w:sz="0" w:space="0" w:color="auto"/>
                <w:left w:val="none" w:sz="0" w:space="0" w:color="auto"/>
                <w:bottom w:val="none" w:sz="0" w:space="0" w:color="auto"/>
                <w:right w:val="none" w:sz="0" w:space="0" w:color="auto"/>
              </w:divBdr>
              <w:divsChild>
                <w:div w:id="1445686442">
                  <w:marLeft w:val="0"/>
                  <w:marRight w:val="0"/>
                  <w:marTop w:val="0"/>
                  <w:marBottom w:val="0"/>
                  <w:divBdr>
                    <w:top w:val="none" w:sz="0" w:space="0" w:color="auto"/>
                    <w:left w:val="none" w:sz="0" w:space="0" w:color="auto"/>
                    <w:bottom w:val="none" w:sz="0" w:space="0" w:color="auto"/>
                    <w:right w:val="none" w:sz="0" w:space="0" w:color="auto"/>
                  </w:divBdr>
                </w:div>
              </w:divsChild>
            </w:div>
            <w:div w:id="546600743">
              <w:marLeft w:val="0"/>
              <w:marRight w:val="0"/>
              <w:marTop w:val="0"/>
              <w:marBottom w:val="0"/>
              <w:divBdr>
                <w:top w:val="none" w:sz="0" w:space="0" w:color="auto"/>
                <w:left w:val="none" w:sz="0" w:space="0" w:color="auto"/>
                <w:bottom w:val="none" w:sz="0" w:space="0" w:color="auto"/>
                <w:right w:val="none" w:sz="0" w:space="0" w:color="auto"/>
              </w:divBdr>
              <w:divsChild>
                <w:div w:id="2045322747">
                  <w:marLeft w:val="0"/>
                  <w:marRight w:val="0"/>
                  <w:marTop w:val="0"/>
                  <w:marBottom w:val="0"/>
                  <w:divBdr>
                    <w:top w:val="none" w:sz="0" w:space="0" w:color="auto"/>
                    <w:left w:val="none" w:sz="0" w:space="0" w:color="auto"/>
                    <w:bottom w:val="none" w:sz="0" w:space="0" w:color="auto"/>
                    <w:right w:val="none" w:sz="0" w:space="0" w:color="auto"/>
                  </w:divBdr>
                </w:div>
              </w:divsChild>
            </w:div>
            <w:div w:id="924919464">
              <w:marLeft w:val="0"/>
              <w:marRight w:val="0"/>
              <w:marTop w:val="0"/>
              <w:marBottom w:val="0"/>
              <w:divBdr>
                <w:top w:val="none" w:sz="0" w:space="0" w:color="auto"/>
                <w:left w:val="none" w:sz="0" w:space="0" w:color="auto"/>
                <w:bottom w:val="none" w:sz="0" w:space="0" w:color="auto"/>
                <w:right w:val="none" w:sz="0" w:space="0" w:color="auto"/>
              </w:divBdr>
              <w:divsChild>
                <w:div w:id="12731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1616">
          <w:marLeft w:val="0"/>
          <w:marRight w:val="0"/>
          <w:marTop w:val="0"/>
          <w:marBottom w:val="0"/>
          <w:divBdr>
            <w:top w:val="none" w:sz="0" w:space="0" w:color="auto"/>
            <w:left w:val="none" w:sz="0" w:space="0" w:color="auto"/>
            <w:bottom w:val="none" w:sz="0" w:space="0" w:color="auto"/>
            <w:right w:val="none" w:sz="0" w:space="0" w:color="auto"/>
          </w:divBdr>
          <w:divsChild>
            <w:div w:id="1024936697">
              <w:marLeft w:val="0"/>
              <w:marRight w:val="0"/>
              <w:marTop w:val="0"/>
              <w:marBottom w:val="0"/>
              <w:divBdr>
                <w:top w:val="none" w:sz="0" w:space="0" w:color="auto"/>
                <w:left w:val="none" w:sz="0" w:space="0" w:color="auto"/>
                <w:bottom w:val="none" w:sz="0" w:space="0" w:color="auto"/>
                <w:right w:val="none" w:sz="0" w:space="0" w:color="auto"/>
              </w:divBdr>
              <w:divsChild>
                <w:div w:id="228077542">
                  <w:marLeft w:val="0"/>
                  <w:marRight w:val="0"/>
                  <w:marTop w:val="0"/>
                  <w:marBottom w:val="0"/>
                  <w:divBdr>
                    <w:top w:val="none" w:sz="0" w:space="0" w:color="auto"/>
                    <w:left w:val="none" w:sz="0" w:space="0" w:color="auto"/>
                    <w:bottom w:val="none" w:sz="0" w:space="0" w:color="auto"/>
                    <w:right w:val="none" w:sz="0" w:space="0" w:color="auto"/>
                  </w:divBdr>
                  <w:divsChild>
                    <w:div w:id="716127807">
                      <w:marLeft w:val="0"/>
                      <w:marRight w:val="0"/>
                      <w:marTop w:val="0"/>
                      <w:marBottom w:val="0"/>
                      <w:divBdr>
                        <w:top w:val="none" w:sz="0" w:space="0" w:color="auto"/>
                        <w:left w:val="none" w:sz="0" w:space="0" w:color="auto"/>
                        <w:bottom w:val="none" w:sz="0" w:space="0" w:color="auto"/>
                        <w:right w:val="none" w:sz="0" w:space="0" w:color="auto"/>
                      </w:divBdr>
                      <w:divsChild>
                        <w:div w:id="10169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6081">
                  <w:marLeft w:val="0"/>
                  <w:marRight w:val="0"/>
                  <w:marTop w:val="0"/>
                  <w:marBottom w:val="0"/>
                  <w:divBdr>
                    <w:top w:val="none" w:sz="0" w:space="0" w:color="auto"/>
                    <w:left w:val="none" w:sz="0" w:space="0" w:color="auto"/>
                    <w:bottom w:val="none" w:sz="0" w:space="0" w:color="auto"/>
                    <w:right w:val="none" w:sz="0" w:space="0" w:color="auto"/>
                  </w:divBdr>
                  <w:divsChild>
                    <w:div w:id="1641764527">
                      <w:marLeft w:val="0"/>
                      <w:marRight w:val="0"/>
                      <w:marTop w:val="0"/>
                      <w:marBottom w:val="0"/>
                      <w:divBdr>
                        <w:top w:val="none" w:sz="0" w:space="0" w:color="auto"/>
                        <w:left w:val="none" w:sz="0" w:space="0" w:color="auto"/>
                        <w:bottom w:val="none" w:sz="0" w:space="0" w:color="auto"/>
                        <w:right w:val="none" w:sz="0" w:space="0" w:color="auto"/>
                      </w:divBdr>
                      <w:divsChild>
                        <w:div w:id="705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252">
                  <w:marLeft w:val="0"/>
                  <w:marRight w:val="0"/>
                  <w:marTop w:val="0"/>
                  <w:marBottom w:val="0"/>
                  <w:divBdr>
                    <w:top w:val="none" w:sz="0" w:space="0" w:color="auto"/>
                    <w:left w:val="none" w:sz="0" w:space="0" w:color="auto"/>
                    <w:bottom w:val="none" w:sz="0" w:space="0" w:color="auto"/>
                    <w:right w:val="none" w:sz="0" w:space="0" w:color="auto"/>
                  </w:divBdr>
                  <w:divsChild>
                    <w:div w:id="276766015">
                      <w:marLeft w:val="0"/>
                      <w:marRight w:val="0"/>
                      <w:marTop w:val="0"/>
                      <w:marBottom w:val="0"/>
                      <w:divBdr>
                        <w:top w:val="none" w:sz="0" w:space="0" w:color="auto"/>
                        <w:left w:val="none" w:sz="0" w:space="0" w:color="auto"/>
                        <w:bottom w:val="none" w:sz="0" w:space="0" w:color="auto"/>
                        <w:right w:val="none" w:sz="0" w:space="0" w:color="auto"/>
                      </w:divBdr>
                      <w:divsChild>
                        <w:div w:id="4897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6834">
                  <w:marLeft w:val="0"/>
                  <w:marRight w:val="0"/>
                  <w:marTop w:val="0"/>
                  <w:marBottom w:val="0"/>
                  <w:divBdr>
                    <w:top w:val="none" w:sz="0" w:space="0" w:color="auto"/>
                    <w:left w:val="none" w:sz="0" w:space="0" w:color="auto"/>
                    <w:bottom w:val="none" w:sz="0" w:space="0" w:color="auto"/>
                    <w:right w:val="none" w:sz="0" w:space="0" w:color="auto"/>
                  </w:divBdr>
                  <w:divsChild>
                    <w:div w:id="892665935">
                      <w:marLeft w:val="0"/>
                      <w:marRight w:val="0"/>
                      <w:marTop w:val="0"/>
                      <w:marBottom w:val="0"/>
                      <w:divBdr>
                        <w:top w:val="none" w:sz="0" w:space="0" w:color="auto"/>
                        <w:left w:val="none" w:sz="0" w:space="0" w:color="auto"/>
                        <w:bottom w:val="none" w:sz="0" w:space="0" w:color="auto"/>
                        <w:right w:val="none" w:sz="0" w:space="0" w:color="auto"/>
                      </w:divBdr>
                      <w:divsChild>
                        <w:div w:id="7179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248">
          <w:marLeft w:val="0"/>
          <w:marRight w:val="0"/>
          <w:marTop w:val="0"/>
          <w:marBottom w:val="0"/>
          <w:divBdr>
            <w:top w:val="none" w:sz="0" w:space="0" w:color="auto"/>
            <w:left w:val="none" w:sz="0" w:space="0" w:color="auto"/>
            <w:bottom w:val="none" w:sz="0" w:space="0" w:color="auto"/>
            <w:right w:val="none" w:sz="0" w:space="0" w:color="auto"/>
          </w:divBdr>
          <w:divsChild>
            <w:div w:id="1710372618">
              <w:marLeft w:val="0"/>
              <w:marRight w:val="0"/>
              <w:marTop w:val="0"/>
              <w:marBottom w:val="0"/>
              <w:divBdr>
                <w:top w:val="none" w:sz="0" w:space="0" w:color="auto"/>
                <w:left w:val="none" w:sz="0" w:space="0" w:color="auto"/>
                <w:bottom w:val="none" w:sz="0" w:space="0" w:color="auto"/>
                <w:right w:val="none" w:sz="0" w:space="0" w:color="auto"/>
              </w:divBdr>
              <w:divsChild>
                <w:div w:id="1174540392">
                  <w:marLeft w:val="0"/>
                  <w:marRight w:val="0"/>
                  <w:marTop w:val="0"/>
                  <w:marBottom w:val="0"/>
                  <w:divBdr>
                    <w:top w:val="none" w:sz="0" w:space="0" w:color="auto"/>
                    <w:left w:val="none" w:sz="0" w:space="0" w:color="auto"/>
                    <w:bottom w:val="none" w:sz="0" w:space="0" w:color="auto"/>
                    <w:right w:val="none" w:sz="0" w:space="0" w:color="auto"/>
                  </w:divBdr>
                  <w:divsChild>
                    <w:div w:id="918368611">
                      <w:marLeft w:val="0"/>
                      <w:marRight w:val="0"/>
                      <w:marTop w:val="0"/>
                      <w:marBottom w:val="0"/>
                      <w:divBdr>
                        <w:top w:val="none" w:sz="0" w:space="0" w:color="auto"/>
                        <w:left w:val="none" w:sz="0" w:space="0" w:color="auto"/>
                        <w:bottom w:val="none" w:sz="0" w:space="0" w:color="auto"/>
                        <w:right w:val="none" w:sz="0" w:space="0" w:color="auto"/>
                      </w:divBdr>
                      <w:divsChild>
                        <w:div w:id="871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8632">
                  <w:marLeft w:val="0"/>
                  <w:marRight w:val="0"/>
                  <w:marTop w:val="0"/>
                  <w:marBottom w:val="0"/>
                  <w:divBdr>
                    <w:top w:val="none" w:sz="0" w:space="0" w:color="auto"/>
                    <w:left w:val="none" w:sz="0" w:space="0" w:color="auto"/>
                    <w:bottom w:val="none" w:sz="0" w:space="0" w:color="auto"/>
                    <w:right w:val="none" w:sz="0" w:space="0" w:color="auto"/>
                  </w:divBdr>
                  <w:divsChild>
                    <w:div w:id="887952138">
                      <w:marLeft w:val="0"/>
                      <w:marRight w:val="0"/>
                      <w:marTop w:val="0"/>
                      <w:marBottom w:val="0"/>
                      <w:divBdr>
                        <w:top w:val="none" w:sz="0" w:space="0" w:color="auto"/>
                        <w:left w:val="none" w:sz="0" w:space="0" w:color="auto"/>
                        <w:bottom w:val="none" w:sz="0" w:space="0" w:color="auto"/>
                        <w:right w:val="none" w:sz="0" w:space="0" w:color="auto"/>
                      </w:divBdr>
                      <w:divsChild>
                        <w:div w:id="19771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4258">
                  <w:marLeft w:val="0"/>
                  <w:marRight w:val="0"/>
                  <w:marTop w:val="0"/>
                  <w:marBottom w:val="0"/>
                  <w:divBdr>
                    <w:top w:val="none" w:sz="0" w:space="0" w:color="auto"/>
                    <w:left w:val="none" w:sz="0" w:space="0" w:color="auto"/>
                    <w:bottom w:val="none" w:sz="0" w:space="0" w:color="auto"/>
                    <w:right w:val="none" w:sz="0" w:space="0" w:color="auto"/>
                  </w:divBdr>
                  <w:divsChild>
                    <w:div w:id="1201363118">
                      <w:marLeft w:val="0"/>
                      <w:marRight w:val="0"/>
                      <w:marTop w:val="0"/>
                      <w:marBottom w:val="0"/>
                      <w:divBdr>
                        <w:top w:val="none" w:sz="0" w:space="0" w:color="auto"/>
                        <w:left w:val="none" w:sz="0" w:space="0" w:color="auto"/>
                        <w:bottom w:val="none" w:sz="0" w:space="0" w:color="auto"/>
                        <w:right w:val="none" w:sz="0" w:space="0" w:color="auto"/>
                      </w:divBdr>
                      <w:divsChild>
                        <w:div w:id="16549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1401">
                  <w:marLeft w:val="0"/>
                  <w:marRight w:val="0"/>
                  <w:marTop w:val="0"/>
                  <w:marBottom w:val="0"/>
                  <w:divBdr>
                    <w:top w:val="none" w:sz="0" w:space="0" w:color="auto"/>
                    <w:left w:val="none" w:sz="0" w:space="0" w:color="auto"/>
                    <w:bottom w:val="none" w:sz="0" w:space="0" w:color="auto"/>
                    <w:right w:val="none" w:sz="0" w:space="0" w:color="auto"/>
                  </w:divBdr>
                  <w:divsChild>
                    <w:div w:id="202407561">
                      <w:marLeft w:val="0"/>
                      <w:marRight w:val="0"/>
                      <w:marTop w:val="0"/>
                      <w:marBottom w:val="0"/>
                      <w:divBdr>
                        <w:top w:val="none" w:sz="0" w:space="0" w:color="auto"/>
                        <w:left w:val="none" w:sz="0" w:space="0" w:color="auto"/>
                        <w:bottom w:val="none" w:sz="0" w:space="0" w:color="auto"/>
                        <w:right w:val="none" w:sz="0" w:space="0" w:color="auto"/>
                      </w:divBdr>
                      <w:divsChild>
                        <w:div w:id="7031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50882">
          <w:marLeft w:val="0"/>
          <w:marRight w:val="0"/>
          <w:marTop w:val="0"/>
          <w:marBottom w:val="0"/>
          <w:divBdr>
            <w:top w:val="none" w:sz="0" w:space="0" w:color="auto"/>
            <w:left w:val="none" w:sz="0" w:space="0" w:color="auto"/>
            <w:bottom w:val="none" w:sz="0" w:space="0" w:color="auto"/>
            <w:right w:val="none" w:sz="0" w:space="0" w:color="auto"/>
          </w:divBdr>
          <w:divsChild>
            <w:div w:id="562453013">
              <w:marLeft w:val="0"/>
              <w:marRight w:val="0"/>
              <w:marTop w:val="0"/>
              <w:marBottom w:val="0"/>
              <w:divBdr>
                <w:top w:val="none" w:sz="0" w:space="0" w:color="auto"/>
                <w:left w:val="none" w:sz="0" w:space="0" w:color="auto"/>
                <w:bottom w:val="none" w:sz="0" w:space="0" w:color="auto"/>
                <w:right w:val="none" w:sz="0" w:space="0" w:color="auto"/>
              </w:divBdr>
              <w:divsChild>
                <w:div w:id="1937514183">
                  <w:marLeft w:val="0"/>
                  <w:marRight w:val="0"/>
                  <w:marTop w:val="0"/>
                  <w:marBottom w:val="0"/>
                  <w:divBdr>
                    <w:top w:val="none" w:sz="0" w:space="0" w:color="auto"/>
                    <w:left w:val="none" w:sz="0" w:space="0" w:color="auto"/>
                    <w:bottom w:val="none" w:sz="0" w:space="0" w:color="auto"/>
                    <w:right w:val="none" w:sz="0" w:space="0" w:color="auto"/>
                  </w:divBdr>
                  <w:divsChild>
                    <w:div w:id="1341005335">
                      <w:marLeft w:val="0"/>
                      <w:marRight w:val="0"/>
                      <w:marTop w:val="0"/>
                      <w:marBottom w:val="0"/>
                      <w:divBdr>
                        <w:top w:val="none" w:sz="0" w:space="0" w:color="auto"/>
                        <w:left w:val="none" w:sz="0" w:space="0" w:color="auto"/>
                        <w:bottom w:val="none" w:sz="0" w:space="0" w:color="auto"/>
                        <w:right w:val="none" w:sz="0" w:space="0" w:color="auto"/>
                      </w:divBdr>
                      <w:divsChild>
                        <w:div w:id="17244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2613">
                  <w:marLeft w:val="0"/>
                  <w:marRight w:val="0"/>
                  <w:marTop w:val="0"/>
                  <w:marBottom w:val="0"/>
                  <w:divBdr>
                    <w:top w:val="none" w:sz="0" w:space="0" w:color="auto"/>
                    <w:left w:val="none" w:sz="0" w:space="0" w:color="auto"/>
                    <w:bottom w:val="none" w:sz="0" w:space="0" w:color="auto"/>
                    <w:right w:val="none" w:sz="0" w:space="0" w:color="auto"/>
                  </w:divBdr>
                  <w:divsChild>
                    <w:div w:id="1201670583">
                      <w:marLeft w:val="0"/>
                      <w:marRight w:val="0"/>
                      <w:marTop w:val="0"/>
                      <w:marBottom w:val="0"/>
                      <w:divBdr>
                        <w:top w:val="none" w:sz="0" w:space="0" w:color="auto"/>
                        <w:left w:val="none" w:sz="0" w:space="0" w:color="auto"/>
                        <w:bottom w:val="none" w:sz="0" w:space="0" w:color="auto"/>
                        <w:right w:val="none" w:sz="0" w:space="0" w:color="auto"/>
                      </w:divBdr>
                      <w:divsChild>
                        <w:div w:id="10331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2730">
          <w:marLeft w:val="0"/>
          <w:marRight w:val="0"/>
          <w:marTop w:val="0"/>
          <w:marBottom w:val="0"/>
          <w:divBdr>
            <w:top w:val="none" w:sz="0" w:space="0" w:color="auto"/>
            <w:left w:val="none" w:sz="0" w:space="0" w:color="auto"/>
            <w:bottom w:val="none" w:sz="0" w:space="0" w:color="auto"/>
            <w:right w:val="none" w:sz="0" w:space="0" w:color="auto"/>
          </w:divBdr>
          <w:divsChild>
            <w:div w:id="2003772602">
              <w:marLeft w:val="0"/>
              <w:marRight w:val="0"/>
              <w:marTop w:val="0"/>
              <w:marBottom w:val="0"/>
              <w:divBdr>
                <w:top w:val="none" w:sz="0" w:space="0" w:color="auto"/>
                <w:left w:val="none" w:sz="0" w:space="0" w:color="auto"/>
                <w:bottom w:val="none" w:sz="0" w:space="0" w:color="auto"/>
                <w:right w:val="none" w:sz="0" w:space="0" w:color="auto"/>
              </w:divBdr>
              <w:divsChild>
                <w:div w:id="552739435">
                  <w:marLeft w:val="0"/>
                  <w:marRight w:val="0"/>
                  <w:marTop w:val="0"/>
                  <w:marBottom w:val="0"/>
                  <w:divBdr>
                    <w:top w:val="none" w:sz="0" w:space="0" w:color="auto"/>
                    <w:left w:val="none" w:sz="0" w:space="0" w:color="auto"/>
                    <w:bottom w:val="none" w:sz="0" w:space="0" w:color="auto"/>
                    <w:right w:val="none" w:sz="0" w:space="0" w:color="auto"/>
                  </w:divBdr>
                  <w:divsChild>
                    <w:div w:id="2145851711">
                      <w:marLeft w:val="0"/>
                      <w:marRight w:val="0"/>
                      <w:marTop w:val="0"/>
                      <w:marBottom w:val="0"/>
                      <w:divBdr>
                        <w:top w:val="none" w:sz="0" w:space="0" w:color="auto"/>
                        <w:left w:val="none" w:sz="0" w:space="0" w:color="auto"/>
                        <w:bottom w:val="none" w:sz="0" w:space="0" w:color="auto"/>
                        <w:right w:val="none" w:sz="0" w:space="0" w:color="auto"/>
                      </w:divBdr>
                      <w:divsChild>
                        <w:div w:id="14266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25">
                  <w:marLeft w:val="0"/>
                  <w:marRight w:val="0"/>
                  <w:marTop w:val="0"/>
                  <w:marBottom w:val="0"/>
                  <w:divBdr>
                    <w:top w:val="none" w:sz="0" w:space="0" w:color="auto"/>
                    <w:left w:val="none" w:sz="0" w:space="0" w:color="auto"/>
                    <w:bottom w:val="none" w:sz="0" w:space="0" w:color="auto"/>
                    <w:right w:val="none" w:sz="0" w:space="0" w:color="auto"/>
                  </w:divBdr>
                  <w:divsChild>
                    <w:div w:id="808134869">
                      <w:marLeft w:val="0"/>
                      <w:marRight w:val="0"/>
                      <w:marTop w:val="0"/>
                      <w:marBottom w:val="0"/>
                      <w:divBdr>
                        <w:top w:val="none" w:sz="0" w:space="0" w:color="auto"/>
                        <w:left w:val="none" w:sz="0" w:space="0" w:color="auto"/>
                        <w:bottom w:val="none" w:sz="0" w:space="0" w:color="auto"/>
                        <w:right w:val="none" w:sz="0" w:space="0" w:color="auto"/>
                      </w:divBdr>
                      <w:divsChild>
                        <w:div w:id="74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676">
                  <w:marLeft w:val="0"/>
                  <w:marRight w:val="0"/>
                  <w:marTop w:val="0"/>
                  <w:marBottom w:val="0"/>
                  <w:divBdr>
                    <w:top w:val="none" w:sz="0" w:space="0" w:color="auto"/>
                    <w:left w:val="none" w:sz="0" w:space="0" w:color="auto"/>
                    <w:bottom w:val="none" w:sz="0" w:space="0" w:color="auto"/>
                    <w:right w:val="none" w:sz="0" w:space="0" w:color="auto"/>
                  </w:divBdr>
                  <w:divsChild>
                    <w:div w:id="782119508">
                      <w:marLeft w:val="0"/>
                      <w:marRight w:val="0"/>
                      <w:marTop w:val="0"/>
                      <w:marBottom w:val="0"/>
                      <w:divBdr>
                        <w:top w:val="none" w:sz="0" w:space="0" w:color="auto"/>
                        <w:left w:val="none" w:sz="0" w:space="0" w:color="auto"/>
                        <w:bottom w:val="none" w:sz="0" w:space="0" w:color="auto"/>
                        <w:right w:val="none" w:sz="0" w:space="0" w:color="auto"/>
                      </w:divBdr>
                      <w:divsChild>
                        <w:div w:id="720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1526">
                  <w:marLeft w:val="0"/>
                  <w:marRight w:val="0"/>
                  <w:marTop w:val="0"/>
                  <w:marBottom w:val="0"/>
                  <w:divBdr>
                    <w:top w:val="none" w:sz="0" w:space="0" w:color="auto"/>
                    <w:left w:val="none" w:sz="0" w:space="0" w:color="auto"/>
                    <w:bottom w:val="none" w:sz="0" w:space="0" w:color="auto"/>
                    <w:right w:val="none" w:sz="0" w:space="0" w:color="auto"/>
                  </w:divBdr>
                  <w:divsChild>
                    <w:div w:id="1148091605">
                      <w:marLeft w:val="0"/>
                      <w:marRight w:val="0"/>
                      <w:marTop w:val="0"/>
                      <w:marBottom w:val="0"/>
                      <w:divBdr>
                        <w:top w:val="none" w:sz="0" w:space="0" w:color="auto"/>
                        <w:left w:val="none" w:sz="0" w:space="0" w:color="auto"/>
                        <w:bottom w:val="none" w:sz="0" w:space="0" w:color="auto"/>
                        <w:right w:val="none" w:sz="0" w:space="0" w:color="auto"/>
                      </w:divBdr>
                      <w:divsChild>
                        <w:div w:id="517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50495">
              <w:marLeft w:val="0"/>
              <w:marRight w:val="0"/>
              <w:marTop w:val="0"/>
              <w:marBottom w:val="0"/>
              <w:divBdr>
                <w:top w:val="none" w:sz="0" w:space="0" w:color="auto"/>
                <w:left w:val="none" w:sz="0" w:space="0" w:color="auto"/>
                <w:bottom w:val="none" w:sz="0" w:space="0" w:color="auto"/>
                <w:right w:val="none" w:sz="0" w:space="0" w:color="auto"/>
              </w:divBdr>
              <w:divsChild>
                <w:div w:id="757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8848">
          <w:marLeft w:val="0"/>
          <w:marRight w:val="0"/>
          <w:marTop w:val="0"/>
          <w:marBottom w:val="0"/>
          <w:divBdr>
            <w:top w:val="none" w:sz="0" w:space="0" w:color="auto"/>
            <w:left w:val="none" w:sz="0" w:space="0" w:color="auto"/>
            <w:bottom w:val="none" w:sz="0" w:space="0" w:color="auto"/>
            <w:right w:val="none" w:sz="0" w:space="0" w:color="auto"/>
          </w:divBdr>
          <w:divsChild>
            <w:div w:id="1141315074">
              <w:marLeft w:val="0"/>
              <w:marRight w:val="0"/>
              <w:marTop w:val="0"/>
              <w:marBottom w:val="0"/>
              <w:divBdr>
                <w:top w:val="none" w:sz="0" w:space="0" w:color="auto"/>
                <w:left w:val="none" w:sz="0" w:space="0" w:color="auto"/>
                <w:bottom w:val="none" w:sz="0" w:space="0" w:color="auto"/>
                <w:right w:val="none" w:sz="0" w:space="0" w:color="auto"/>
              </w:divBdr>
              <w:divsChild>
                <w:div w:id="824856339">
                  <w:marLeft w:val="0"/>
                  <w:marRight w:val="0"/>
                  <w:marTop w:val="0"/>
                  <w:marBottom w:val="0"/>
                  <w:divBdr>
                    <w:top w:val="none" w:sz="0" w:space="0" w:color="auto"/>
                    <w:left w:val="none" w:sz="0" w:space="0" w:color="auto"/>
                    <w:bottom w:val="none" w:sz="0" w:space="0" w:color="auto"/>
                    <w:right w:val="none" w:sz="0" w:space="0" w:color="auto"/>
                  </w:divBdr>
                  <w:divsChild>
                    <w:div w:id="983970299">
                      <w:marLeft w:val="0"/>
                      <w:marRight w:val="0"/>
                      <w:marTop w:val="0"/>
                      <w:marBottom w:val="0"/>
                      <w:divBdr>
                        <w:top w:val="none" w:sz="0" w:space="0" w:color="auto"/>
                        <w:left w:val="none" w:sz="0" w:space="0" w:color="auto"/>
                        <w:bottom w:val="none" w:sz="0" w:space="0" w:color="auto"/>
                        <w:right w:val="none" w:sz="0" w:space="0" w:color="auto"/>
                      </w:divBdr>
                      <w:divsChild>
                        <w:div w:id="939020625">
                          <w:marLeft w:val="0"/>
                          <w:marRight w:val="0"/>
                          <w:marTop w:val="0"/>
                          <w:marBottom w:val="0"/>
                          <w:divBdr>
                            <w:top w:val="none" w:sz="0" w:space="0" w:color="auto"/>
                            <w:left w:val="none" w:sz="0" w:space="0" w:color="auto"/>
                            <w:bottom w:val="none" w:sz="0" w:space="0" w:color="auto"/>
                            <w:right w:val="none" w:sz="0" w:space="0" w:color="auto"/>
                          </w:divBdr>
                          <w:divsChild>
                            <w:div w:id="5222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7466">
                      <w:marLeft w:val="0"/>
                      <w:marRight w:val="0"/>
                      <w:marTop w:val="0"/>
                      <w:marBottom w:val="0"/>
                      <w:divBdr>
                        <w:top w:val="none" w:sz="0" w:space="0" w:color="auto"/>
                        <w:left w:val="none" w:sz="0" w:space="0" w:color="auto"/>
                        <w:bottom w:val="none" w:sz="0" w:space="0" w:color="auto"/>
                        <w:right w:val="none" w:sz="0" w:space="0" w:color="auto"/>
                      </w:divBdr>
                      <w:divsChild>
                        <w:div w:id="2107967004">
                          <w:marLeft w:val="0"/>
                          <w:marRight w:val="0"/>
                          <w:marTop w:val="0"/>
                          <w:marBottom w:val="0"/>
                          <w:divBdr>
                            <w:top w:val="none" w:sz="0" w:space="0" w:color="auto"/>
                            <w:left w:val="none" w:sz="0" w:space="0" w:color="auto"/>
                            <w:bottom w:val="none" w:sz="0" w:space="0" w:color="auto"/>
                            <w:right w:val="none" w:sz="0" w:space="0" w:color="auto"/>
                          </w:divBdr>
                          <w:divsChild>
                            <w:div w:id="2964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4389">
                  <w:marLeft w:val="0"/>
                  <w:marRight w:val="0"/>
                  <w:marTop w:val="0"/>
                  <w:marBottom w:val="0"/>
                  <w:divBdr>
                    <w:top w:val="none" w:sz="0" w:space="0" w:color="auto"/>
                    <w:left w:val="none" w:sz="0" w:space="0" w:color="auto"/>
                    <w:bottom w:val="none" w:sz="0" w:space="0" w:color="auto"/>
                    <w:right w:val="none" w:sz="0" w:space="0" w:color="auto"/>
                  </w:divBdr>
                  <w:divsChild>
                    <w:div w:id="131602390">
                      <w:marLeft w:val="0"/>
                      <w:marRight w:val="0"/>
                      <w:marTop w:val="0"/>
                      <w:marBottom w:val="0"/>
                      <w:divBdr>
                        <w:top w:val="none" w:sz="0" w:space="0" w:color="auto"/>
                        <w:left w:val="none" w:sz="0" w:space="0" w:color="auto"/>
                        <w:bottom w:val="none" w:sz="0" w:space="0" w:color="auto"/>
                        <w:right w:val="none" w:sz="0" w:space="0" w:color="auto"/>
                      </w:divBdr>
                      <w:divsChild>
                        <w:div w:id="6448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3460">
              <w:marLeft w:val="0"/>
              <w:marRight w:val="0"/>
              <w:marTop w:val="0"/>
              <w:marBottom w:val="0"/>
              <w:divBdr>
                <w:top w:val="none" w:sz="0" w:space="0" w:color="auto"/>
                <w:left w:val="none" w:sz="0" w:space="0" w:color="auto"/>
                <w:bottom w:val="none" w:sz="0" w:space="0" w:color="auto"/>
                <w:right w:val="none" w:sz="0" w:space="0" w:color="auto"/>
              </w:divBdr>
              <w:divsChild>
                <w:div w:id="1563560967">
                  <w:marLeft w:val="0"/>
                  <w:marRight w:val="0"/>
                  <w:marTop w:val="0"/>
                  <w:marBottom w:val="0"/>
                  <w:divBdr>
                    <w:top w:val="none" w:sz="0" w:space="0" w:color="auto"/>
                    <w:left w:val="none" w:sz="0" w:space="0" w:color="auto"/>
                    <w:bottom w:val="none" w:sz="0" w:space="0" w:color="auto"/>
                    <w:right w:val="none" w:sz="0" w:space="0" w:color="auto"/>
                  </w:divBdr>
                </w:div>
              </w:divsChild>
            </w:div>
            <w:div w:id="1534416941">
              <w:marLeft w:val="0"/>
              <w:marRight w:val="0"/>
              <w:marTop w:val="0"/>
              <w:marBottom w:val="0"/>
              <w:divBdr>
                <w:top w:val="none" w:sz="0" w:space="0" w:color="auto"/>
                <w:left w:val="none" w:sz="0" w:space="0" w:color="auto"/>
                <w:bottom w:val="none" w:sz="0" w:space="0" w:color="auto"/>
                <w:right w:val="none" w:sz="0" w:space="0" w:color="auto"/>
              </w:divBdr>
              <w:divsChild>
                <w:div w:id="808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169">
      <w:bodyDiv w:val="1"/>
      <w:marLeft w:val="0"/>
      <w:marRight w:val="0"/>
      <w:marTop w:val="0"/>
      <w:marBottom w:val="0"/>
      <w:divBdr>
        <w:top w:val="none" w:sz="0" w:space="0" w:color="auto"/>
        <w:left w:val="none" w:sz="0" w:space="0" w:color="auto"/>
        <w:bottom w:val="none" w:sz="0" w:space="0" w:color="auto"/>
        <w:right w:val="none" w:sz="0" w:space="0" w:color="auto"/>
      </w:divBdr>
      <w:divsChild>
        <w:div w:id="885219419">
          <w:marLeft w:val="0"/>
          <w:marRight w:val="0"/>
          <w:marTop w:val="0"/>
          <w:marBottom w:val="0"/>
          <w:divBdr>
            <w:top w:val="none" w:sz="0" w:space="0" w:color="auto"/>
            <w:left w:val="none" w:sz="0" w:space="0" w:color="auto"/>
            <w:bottom w:val="none" w:sz="0" w:space="0" w:color="auto"/>
            <w:right w:val="none" w:sz="0" w:space="0" w:color="auto"/>
          </w:divBdr>
        </w:div>
        <w:div w:id="959066316">
          <w:marLeft w:val="0"/>
          <w:marRight w:val="0"/>
          <w:marTop w:val="0"/>
          <w:marBottom w:val="0"/>
          <w:divBdr>
            <w:top w:val="none" w:sz="0" w:space="0" w:color="auto"/>
            <w:left w:val="none" w:sz="0" w:space="0" w:color="auto"/>
            <w:bottom w:val="none" w:sz="0" w:space="0" w:color="auto"/>
            <w:right w:val="none" w:sz="0" w:space="0" w:color="auto"/>
          </w:divBdr>
        </w:div>
        <w:div w:id="346060731">
          <w:marLeft w:val="0"/>
          <w:marRight w:val="0"/>
          <w:marTop w:val="0"/>
          <w:marBottom w:val="0"/>
          <w:divBdr>
            <w:top w:val="none" w:sz="0" w:space="0" w:color="auto"/>
            <w:left w:val="none" w:sz="0" w:space="0" w:color="auto"/>
            <w:bottom w:val="none" w:sz="0" w:space="0" w:color="auto"/>
            <w:right w:val="none" w:sz="0" w:space="0" w:color="auto"/>
          </w:divBdr>
        </w:div>
        <w:div w:id="1969847788">
          <w:marLeft w:val="0"/>
          <w:marRight w:val="0"/>
          <w:marTop w:val="0"/>
          <w:marBottom w:val="0"/>
          <w:divBdr>
            <w:top w:val="none" w:sz="0" w:space="0" w:color="auto"/>
            <w:left w:val="none" w:sz="0" w:space="0" w:color="auto"/>
            <w:bottom w:val="none" w:sz="0" w:space="0" w:color="auto"/>
            <w:right w:val="none" w:sz="0" w:space="0" w:color="auto"/>
          </w:divBdr>
        </w:div>
      </w:divsChild>
    </w:div>
    <w:div w:id="2005931011">
      <w:bodyDiv w:val="1"/>
      <w:marLeft w:val="0"/>
      <w:marRight w:val="0"/>
      <w:marTop w:val="0"/>
      <w:marBottom w:val="0"/>
      <w:divBdr>
        <w:top w:val="none" w:sz="0" w:space="0" w:color="auto"/>
        <w:left w:val="none" w:sz="0" w:space="0" w:color="auto"/>
        <w:bottom w:val="none" w:sz="0" w:space="0" w:color="auto"/>
        <w:right w:val="none" w:sz="0" w:space="0" w:color="auto"/>
      </w:divBdr>
      <w:divsChild>
        <w:div w:id="453259053">
          <w:marLeft w:val="0"/>
          <w:marRight w:val="0"/>
          <w:marTop w:val="0"/>
          <w:marBottom w:val="0"/>
          <w:divBdr>
            <w:top w:val="none" w:sz="0" w:space="0" w:color="auto"/>
            <w:left w:val="none" w:sz="0" w:space="0" w:color="auto"/>
            <w:bottom w:val="none" w:sz="0" w:space="0" w:color="auto"/>
            <w:right w:val="none" w:sz="0" w:space="0" w:color="auto"/>
          </w:divBdr>
        </w:div>
        <w:div w:id="1704937398">
          <w:marLeft w:val="0"/>
          <w:marRight w:val="0"/>
          <w:marTop w:val="0"/>
          <w:marBottom w:val="0"/>
          <w:divBdr>
            <w:top w:val="none" w:sz="0" w:space="0" w:color="auto"/>
            <w:left w:val="none" w:sz="0" w:space="0" w:color="auto"/>
            <w:bottom w:val="none" w:sz="0" w:space="0" w:color="auto"/>
            <w:right w:val="none" w:sz="0" w:space="0" w:color="auto"/>
          </w:divBdr>
        </w:div>
        <w:div w:id="608858647">
          <w:marLeft w:val="0"/>
          <w:marRight w:val="0"/>
          <w:marTop w:val="0"/>
          <w:marBottom w:val="0"/>
          <w:divBdr>
            <w:top w:val="none" w:sz="0" w:space="0" w:color="auto"/>
            <w:left w:val="none" w:sz="0" w:space="0" w:color="auto"/>
            <w:bottom w:val="none" w:sz="0" w:space="0" w:color="auto"/>
            <w:right w:val="none" w:sz="0" w:space="0" w:color="auto"/>
          </w:divBdr>
        </w:div>
        <w:div w:id="2057192292">
          <w:marLeft w:val="0"/>
          <w:marRight w:val="0"/>
          <w:marTop w:val="0"/>
          <w:marBottom w:val="0"/>
          <w:divBdr>
            <w:top w:val="none" w:sz="0" w:space="0" w:color="auto"/>
            <w:left w:val="none" w:sz="0" w:space="0" w:color="auto"/>
            <w:bottom w:val="none" w:sz="0" w:space="0" w:color="auto"/>
            <w:right w:val="none" w:sz="0" w:space="0" w:color="auto"/>
          </w:divBdr>
        </w:div>
        <w:div w:id="1773091222">
          <w:marLeft w:val="0"/>
          <w:marRight w:val="0"/>
          <w:marTop w:val="0"/>
          <w:marBottom w:val="0"/>
          <w:divBdr>
            <w:top w:val="none" w:sz="0" w:space="0" w:color="auto"/>
            <w:left w:val="none" w:sz="0" w:space="0" w:color="auto"/>
            <w:bottom w:val="none" w:sz="0" w:space="0" w:color="auto"/>
            <w:right w:val="none" w:sz="0" w:space="0" w:color="auto"/>
          </w:divBdr>
        </w:div>
        <w:div w:id="1174346762">
          <w:marLeft w:val="0"/>
          <w:marRight w:val="0"/>
          <w:marTop w:val="0"/>
          <w:marBottom w:val="0"/>
          <w:divBdr>
            <w:top w:val="none" w:sz="0" w:space="0" w:color="auto"/>
            <w:left w:val="none" w:sz="0" w:space="0" w:color="auto"/>
            <w:bottom w:val="none" w:sz="0" w:space="0" w:color="auto"/>
            <w:right w:val="none" w:sz="0" w:space="0" w:color="auto"/>
          </w:divBdr>
        </w:div>
        <w:div w:id="761873854">
          <w:marLeft w:val="0"/>
          <w:marRight w:val="0"/>
          <w:marTop w:val="0"/>
          <w:marBottom w:val="0"/>
          <w:divBdr>
            <w:top w:val="none" w:sz="0" w:space="0" w:color="auto"/>
            <w:left w:val="none" w:sz="0" w:space="0" w:color="auto"/>
            <w:bottom w:val="none" w:sz="0" w:space="0" w:color="auto"/>
            <w:right w:val="none" w:sz="0" w:space="0" w:color="auto"/>
          </w:divBdr>
        </w:div>
        <w:div w:id="514616173">
          <w:marLeft w:val="0"/>
          <w:marRight w:val="0"/>
          <w:marTop w:val="0"/>
          <w:marBottom w:val="0"/>
          <w:divBdr>
            <w:top w:val="none" w:sz="0" w:space="0" w:color="auto"/>
            <w:left w:val="none" w:sz="0" w:space="0" w:color="auto"/>
            <w:bottom w:val="none" w:sz="0" w:space="0" w:color="auto"/>
            <w:right w:val="none" w:sz="0" w:space="0" w:color="auto"/>
          </w:divBdr>
        </w:div>
        <w:div w:id="1757362346">
          <w:marLeft w:val="0"/>
          <w:marRight w:val="0"/>
          <w:marTop w:val="0"/>
          <w:marBottom w:val="0"/>
          <w:divBdr>
            <w:top w:val="none" w:sz="0" w:space="0" w:color="auto"/>
            <w:left w:val="none" w:sz="0" w:space="0" w:color="auto"/>
            <w:bottom w:val="none" w:sz="0" w:space="0" w:color="auto"/>
            <w:right w:val="none" w:sz="0" w:space="0" w:color="auto"/>
          </w:divBdr>
        </w:div>
        <w:div w:id="1924291374">
          <w:marLeft w:val="0"/>
          <w:marRight w:val="0"/>
          <w:marTop w:val="0"/>
          <w:marBottom w:val="0"/>
          <w:divBdr>
            <w:top w:val="none" w:sz="0" w:space="0" w:color="auto"/>
            <w:left w:val="none" w:sz="0" w:space="0" w:color="auto"/>
            <w:bottom w:val="none" w:sz="0" w:space="0" w:color="auto"/>
            <w:right w:val="none" w:sz="0" w:space="0" w:color="auto"/>
          </w:divBdr>
        </w:div>
        <w:div w:id="439029348">
          <w:marLeft w:val="0"/>
          <w:marRight w:val="0"/>
          <w:marTop w:val="0"/>
          <w:marBottom w:val="0"/>
          <w:divBdr>
            <w:top w:val="none" w:sz="0" w:space="0" w:color="auto"/>
            <w:left w:val="none" w:sz="0" w:space="0" w:color="auto"/>
            <w:bottom w:val="none" w:sz="0" w:space="0" w:color="auto"/>
            <w:right w:val="none" w:sz="0" w:space="0" w:color="auto"/>
          </w:divBdr>
        </w:div>
        <w:div w:id="278295564">
          <w:marLeft w:val="0"/>
          <w:marRight w:val="0"/>
          <w:marTop w:val="0"/>
          <w:marBottom w:val="0"/>
          <w:divBdr>
            <w:top w:val="none" w:sz="0" w:space="0" w:color="auto"/>
            <w:left w:val="none" w:sz="0" w:space="0" w:color="auto"/>
            <w:bottom w:val="none" w:sz="0" w:space="0" w:color="auto"/>
            <w:right w:val="none" w:sz="0" w:space="0" w:color="auto"/>
          </w:divBdr>
        </w:div>
        <w:div w:id="366302074">
          <w:marLeft w:val="0"/>
          <w:marRight w:val="0"/>
          <w:marTop w:val="0"/>
          <w:marBottom w:val="0"/>
          <w:divBdr>
            <w:top w:val="none" w:sz="0" w:space="0" w:color="auto"/>
            <w:left w:val="none" w:sz="0" w:space="0" w:color="auto"/>
            <w:bottom w:val="none" w:sz="0" w:space="0" w:color="auto"/>
            <w:right w:val="none" w:sz="0" w:space="0" w:color="auto"/>
          </w:divBdr>
        </w:div>
        <w:div w:id="448089004">
          <w:marLeft w:val="0"/>
          <w:marRight w:val="0"/>
          <w:marTop w:val="0"/>
          <w:marBottom w:val="0"/>
          <w:divBdr>
            <w:top w:val="none" w:sz="0" w:space="0" w:color="auto"/>
            <w:left w:val="none" w:sz="0" w:space="0" w:color="auto"/>
            <w:bottom w:val="none" w:sz="0" w:space="0" w:color="auto"/>
            <w:right w:val="none" w:sz="0" w:space="0" w:color="auto"/>
          </w:divBdr>
        </w:div>
        <w:div w:id="537280696">
          <w:marLeft w:val="0"/>
          <w:marRight w:val="0"/>
          <w:marTop w:val="0"/>
          <w:marBottom w:val="0"/>
          <w:divBdr>
            <w:top w:val="none" w:sz="0" w:space="0" w:color="auto"/>
            <w:left w:val="none" w:sz="0" w:space="0" w:color="auto"/>
            <w:bottom w:val="none" w:sz="0" w:space="0" w:color="auto"/>
            <w:right w:val="none" w:sz="0" w:space="0" w:color="auto"/>
          </w:divBdr>
        </w:div>
        <w:div w:id="1796407955">
          <w:marLeft w:val="0"/>
          <w:marRight w:val="0"/>
          <w:marTop w:val="0"/>
          <w:marBottom w:val="0"/>
          <w:divBdr>
            <w:top w:val="none" w:sz="0" w:space="0" w:color="auto"/>
            <w:left w:val="none" w:sz="0" w:space="0" w:color="auto"/>
            <w:bottom w:val="none" w:sz="0" w:space="0" w:color="auto"/>
            <w:right w:val="none" w:sz="0" w:space="0" w:color="auto"/>
          </w:divBdr>
        </w:div>
        <w:div w:id="1560019810">
          <w:marLeft w:val="0"/>
          <w:marRight w:val="0"/>
          <w:marTop w:val="0"/>
          <w:marBottom w:val="0"/>
          <w:divBdr>
            <w:top w:val="none" w:sz="0" w:space="0" w:color="auto"/>
            <w:left w:val="none" w:sz="0" w:space="0" w:color="auto"/>
            <w:bottom w:val="none" w:sz="0" w:space="0" w:color="auto"/>
            <w:right w:val="none" w:sz="0" w:space="0" w:color="auto"/>
          </w:divBdr>
        </w:div>
        <w:div w:id="1202472829">
          <w:marLeft w:val="0"/>
          <w:marRight w:val="0"/>
          <w:marTop w:val="0"/>
          <w:marBottom w:val="0"/>
          <w:divBdr>
            <w:top w:val="none" w:sz="0" w:space="0" w:color="auto"/>
            <w:left w:val="none" w:sz="0" w:space="0" w:color="auto"/>
            <w:bottom w:val="none" w:sz="0" w:space="0" w:color="auto"/>
            <w:right w:val="none" w:sz="0" w:space="0" w:color="auto"/>
          </w:divBdr>
        </w:div>
        <w:div w:id="799498027">
          <w:marLeft w:val="0"/>
          <w:marRight w:val="0"/>
          <w:marTop w:val="0"/>
          <w:marBottom w:val="0"/>
          <w:divBdr>
            <w:top w:val="none" w:sz="0" w:space="0" w:color="auto"/>
            <w:left w:val="none" w:sz="0" w:space="0" w:color="auto"/>
            <w:bottom w:val="none" w:sz="0" w:space="0" w:color="auto"/>
            <w:right w:val="none" w:sz="0" w:space="0" w:color="auto"/>
          </w:divBdr>
        </w:div>
        <w:div w:id="447628728">
          <w:marLeft w:val="0"/>
          <w:marRight w:val="0"/>
          <w:marTop w:val="0"/>
          <w:marBottom w:val="0"/>
          <w:divBdr>
            <w:top w:val="none" w:sz="0" w:space="0" w:color="auto"/>
            <w:left w:val="none" w:sz="0" w:space="0" w:color="auto"/>
            <w:bottom w:val="none" w:sz="0" w:space="0" w:color="auto"/>
            <w:right w:val="none" w:sz="0" w:space="0" w:color="auto"/>
          </w:divBdr>
        </w:div>
        <w:div w:id="1021590880">
          <w:marLeft w:val="0"/>
          <w:marRight w:val="0"/>
          <w:marTop w:val="0"/>
          <w:marBottom w:val="0"/>
          <w:divBdr>
            <w:top w:val="none" w:sz="0" w:space="0" w:color="auto"/>
            <w:left w:val="none" w:sz="0" w:space="0" w:color="auto"/>
            <w:bottom w:val="none" w:sz="0" w:space="0" w:color="auto"/>
            <w:right w:val="none" w:sz="0" w:space="0" w:color="auto"/>
          </w:divBdr>
        </w:div>
        <w:div w:id="4706375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ithtodd/Desktop/Jsc%20minutes%20Jun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FAE2B7-8FAC-214C-8893-42C169CE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Jsc minutes June 3.dotx</Template>
  <TotalTime>0</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Todd</dc:creator>
  <cp:keywords/>
  <dc:description/>
  <cp:lastModifiedBy>Walker Todd</cp:lastModifiedBy>
  <cp:revision>2</cp:revision>
  <cp:lastPrinted>2019-11-24T04:45:00Z</cp:lastPrinted>
  <dcterms:created xsi:type="dcterms:W3CDTF">2020-11-15T20:55:00Z</dcterms:created>
  <dcterms:modified xsi:type="dcterms:W3CDTF">2020-11-15T20:55:00Z</dcterms:modified>
</cp:coreProperties>
</file>