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D76F" w14:textId="77777777" w:rsidR="00843309" w:rsidRDefault="00843309" w:rsidP="00DE2A37">
      <w:pPr>
        <w:jc w:val="center"/>
        <w:rPr>
          <w:b/>
        </w:rPr>
      </w:pPr>
    </w:p>
    <w:p w14:paraId="02073814" w14:textId="77777777" w:rsidR="00843309" w:rsidRDefault="00843309" w:rsidP="00DE2A37">
      <w:pPr>
        <w:jc w:val="center"/>
        <w:rPr>
          <w:b/>
        </w:rPr>
      </w:pPr>
    </w:p>
    <w:p w14:paraId="79D89AD9" w14:textId="77777777" w:rsidR="00843309" w:rsidRDefault="00843309" w:rsidP="00DE2A37">
      <w:pPr>
        <w:jc w:val="center"/>
        <w:rPr>
          <w:b/>
        </w:rPr>
      </w:pPr>
    </w:p>
    <w:p w14:paraId="35BC95BE" w14:textId="77777777" w:rsidR="00843309" w:rsidRDefault="00843309" w:rsidP="00DE2A37">
      <w:pPr>
        <w:jc w:val="center"/>
        <w:rPr>
          <w:b/>
        </w:rPr>
      </w:pPr>
    </w:p>
    <w:p w14:paraId="1DDA3471" w14:textId="462118D7" w:rsidR="002D615D" w:rsidRDefault="003F0415" w:rsidP="00DE2A37">
      <w:pPr>
        <w:jc w:val="center"/>
        <w:rPr>
          <w:b/>
        </w:rPr>
      </w:pPr>
      <w:r w:rsidRPr="003A6F6C">
        <w:rPr>
          <w:b/>
        </w:rPr>
        <w:t>J</w:t>
      </w:r>
      <w:r w:rsidR="00EC2D1B">
        <w:rPr>
          <w:b/>
        </w:rPr>
        <w:t xml:space="preserve">ewish </w:t>
      </w:r>
      <w:r w:rsidRPr="003A6F6C">
        <w:rPr>
          <w:b/>
        </w:rPr>
        <w:t>S</w:t>
      </w:r>
      <w:r w:rsidR="00EC2D1B">
        <w:rPr>
          <w:b/>
        </w:rPr>
        <w:t xml:space="preserve">ecular </w:t>
      </w:r>
      <w:r w:rsidRPr="003A6F6C">
        <w:rPr>
          <w:b/>
        </w:rPr>
        <w:t>C</w:t>
      </w:r>
      <w:r w:rsidR="00EC2D1B">
        <w:rPr>
          <w:b/>
        </w:rPr>
        <w:t xml:space="preserve">ommunity (JSC) </w:t>
      </w:r>
      <w:r w:rsidRPr="003A6F6C">
        <w:rPr>
          <w:b/>
        </w:rPr>
        <w:t xml:space="preserve"> </w:t>
      </w:r>
      <w:r w:rsidR="00B27569" w:rsidRPr="003A6F6C">
        <w:rPr>
          <w:b/>
        </w:rPr>
        <w:t>M</w:t>
      </w:r>
      <w:r w:rsidR="00EC2D1B">
        <w:rPr>
          <w:b/>
        </w:rPr>
        <w:t>inutes</w:t>
      </w:r>
      <w:r w:rsidR="005A4854" w:rsidRPr="003A6F6C">
        <w:rPr>
          <w:b/>
        </w:rPr>
        <w:t>,</w:t>
      </w:r>
      <w:r w:rsidR="0052521C">
        <w:rPr>
          <w:b/>
        </w:rPr>
        <w:t xml:space="preserve"> </w:t>
      </w:r>
      <w:r w:rsidR="00F85ABA">
        <w:rPr>
          <w:b/>
        </w:rPr>
        <w:t>September 13</w:t>
      </w:r>
      <w:r w:rsidR="004F569E">
        <w:rPr>
          <w:b/>
        </w:rPr>
        <w:t>, 2020</w:t>
      </w:r>
    </w:p>
    <w:p w14:paraId="1F4A39B9" w14:textId="77777777" w:rsidR="00E6562A" w:rsidRPr="003A6F6C" w:rsidRDefault="00E6562A" w:rsidP="009658BC">
      <w:pPr>
        <w:rPr>
          <w:b/>
        </w:rPr>
      </w:pPr>
    </w:p>
    <w:p w14:paraId="571AA59F" w14:textId="77777777" w:rsidR="001D5A5C" w:rsidRDefault="001D5A5C"/>
    <w:p w14:paraId="0495C0A7" w14:textId="77777777" w:rsidR="00044169" w:rsidRPr="00533370" w:rsidRDefault="00A224FB" w:rsidP="00533370">
      <w:pPr>
        <w:jc w:val="both"/>
        <w:rPr>
          <w:rFonts w:cstheme="minorHAnsi"/>
          <w:sz w:val="22"/>
          <w:szCs w:val="22"/>
        </w:rPr>
      </w:pPr>
      <w:r w:rsidRPr="00533370">
        <w:rPr>
          <w:rFonts w:cstheme="minorHAnsi"/>
          <w:b/>
          <w:sz w:val="22"/>
          <w:szCs w:val="22"/>
        </w:rPr>
        <w:t>Present:</w:t>
      </w:r>
      <w:r w:rsidRPr="00533370">
        <w:rPr>
          <w:rFonts w:cstheme="minorHAnsi"/>
          <w:sz w:val="22"/>
          <w:szCs w:val="22"/>
        </w:rPr>
        <w:t xml:space="preserve"> </w:t>
      </w:r>
      <w:r w:rsidR="00061DED" w:rsidRPr="00533370">
        <w:rPr>
          <w:rFonts w:cstheme="minorHAnsi"/>
          <w:sz w:val="22"/>
          <w:szCs w:val="22"/>
        </w:rPr>
        <w:t xml:space="preserve"> </w:t>
      </w:r>
    </w:p>
    <w:p w14:paraId="666002A1" w14:textId="6BA180ED" w:rsidR="00044169" w:rsidRPr="00533370" w:rsidRDefault="00BA7176" w:rsidP="00533370">
      <w:pPr>
        <w:jc w:val="both"/>
        <w:rPr>
          <w:rFonts w:cstheme="minorHAnsi"/>
          <w:sz w:val="22"/>
          <w:szCs w:val="22"/>
        </w:rPr>
      </w:pPr>
      <w:r w:rsidRPr="00533370">
        <w:rPr>
          <w:rFonts w:cstheme="minorHAnsi"/>
          <w:sz w:val="22"/>
          <w:szCs w:val="22"/>
        </w:rPr>
        <w:t>Jim Mayer,</w:t>
      </w:r>
      <w:r w:rsidR="00F140E8" w:rsidRPr="00533370">
        <w:rPr>
          <w:rFonts w:cstheme="minorHAnsi"/>
          <w:sz w:val="22"/>
          <w:szCs w:val="22"/>
        </w:rPr>
        <w:t xml:space="preserve"> President;  Allen Guth, Vice President</w:t>
      </w:r>
      <w:r w:rsidR="004336B4" w:rsidRPr="00533370">
        <w:rPr>
          <w:rFonts w:cstheme="minorHAnsi"/>
          <w:sz w:val="22"/>
          <w:szCs w:val="22"/>
        </w:rPr>
        <w:t xml:space="preserve"> and </w:t>
      </w:r>
      <w:r w:rsidR="00F41FE5" w:rsidRPr="00533370">
        <w:rPr>
          <w:rFonts w:cstheme="minorHAnsi"/>
          <w:sz w:val="22"/>
          <w:szCs w:val="22"/>
        </w:rPr>
        <w:t>Newsletter</w:t>
      </w:r>
      <w:r w:rsidR="004336B4" w:rsidRPr="00533370">
        <w:rPr>
          <w:rFonts w:cstheme="minorHAnsi"/>
          <w:sz w:val="22"/>
          <w:szCs w:val="22"/>
        </w:rPr>
        <w:t xml:space="preserve"> Editor </w:t>
      </w:r>
      <w:r w:rsidR="00044169" w:rsidRPr="00533370">
        <w:rPr>
          <w:rFonts w:cstheme="minorHAnsi"/>
          <w:sz w:val="22"/>
          <w:szCs w:val="22"/>
        </w:rPr>
        <w:t>;</w:t>
      </w:r>
      <w:r w:rsidRPr="00533370">
        <w:rPr>
          <w:rFonts w:cstheme="minorHAnsi"/>
          <w:sz w:val="22"/>
          <w:szCs w:val="22"/>
        </w:rPr>
        <w:t xml:space="preserve"> </w:t>
      </w:r>
      <w:r w:rsidR="00A1217E" w:rsidRPr="00533370">
        <w:rPr>
          <w:rFonts w:cstheme="minorHAnsi"/>
          <w:sz w:val="22"/>
          <w:szCs w:val="22"/>
        </w:rPr>
        <w:t>Edie Todd</w:t>
      </w:r>
      <w:r w:rsidR="00EA6E6D" w:rsidRPr="00533370">
        <w:rPr>
          <w:rFonts w:cstheme="minorHAnsi"/>
          <w:sz w:val="22"/>
          <w:szCs w:val="22"/>
        </w:rPr>
        <w:t>,</w:t>
      </w:r>
      <w:r w:rsidRPr="00533370">
        <w:rPr>
          <w:rFonts w:cstheme="minorHAnsi"/>
          <w:sz w:val="22"/>
          <w:szCs w:val="22"/>
        </w:rPr>
        <w:t xml:space="preserve"> </w:t>
      </w:r>
      <w:r w:rsidR="00F140E8" w:rsidRPr="00533370">
        <w:rPr>
          <w:rFonts w:cstheme="minorHAnsi"/>
          <w:sz w:val="22"/>
          <w:szCs w:val="22"/>
        </w:rPr>
        <w:t>Secretary</w:t>
      </w:r>
      <w:r w:rsidR="004336B4" w:rsidRPr="00533370">
        <w:rPr>
          <w:rFonts w:cstheme="minorHAnsi"/>
          <w:sz w:val="22"/>
          <w:szCs w:val="22"/>
        </w:rPr>
        <w:t>;</w:t>
      </w:r>
    </w:p>
    <w:p w14:paraId="3450A50C" w14:textId="24A8ED1E" w:rsidR="001D5A5C" w:rsidRPr="00533370" w:rsidRDefault="004F569E" w:rsidP="00CA2C4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Greg Malkin, Treasurer; </w:t>
      </w:r>
      <w:r w:rsidR="00566610">
        <w:rPr>
          <w:rFonts w:cstheme="minorHAnsi"/>
          <w:sz w:val="22"/>
          <w:szCs w:val="22"/>
        </w:rPr>
        <w:t xml:space="preserve">Spike Radway, Electronic Media Coordinator; </w:t>
      </w:r>
      <w:r>
        <w:rPr>
          <w:rFonts w:cstheme="minorHAnsi"/>
          <w:sz w:val="22"/>
          <w:szCs w:val="22"/>
        </w:rPr>
        <w:t>Lynn Salzbrenner, Friday Night Shabbat Program Coordinator</w:t>
      </w:r>
      <w:r w:rsidR="00E25EDC">
        <w:rPr>
          <w:rFonts w:cstheme="minorHAnsi"/>
          <w:sz w:val="22"/>
          <w:szCs w:val="22"/>
        </w:rPr>
        <w:t>; Ellen Schwartz, Holiday Coordin</w:t>
      </w:r>
      <w:r w:rsidR="007C4413">
        <w:rPr>
          <w:rFonts w:cstheme="minorHAnsi"/>
          <w:sz w:val="22"/>
          <w:szCs w:val="22"/>
        </w:rPr>
        <w:t>a</w:t>
      </w:r>
      <w:r w:rsidR="00E25EDC">
        <w:rPr>
          <w:rFonts w:cstheme="minorHAnsi"/>
          <w:sz w:val="22"/>
          <w:szCs w:val="22"/>
        </w:rPr>
        <w:t xml:space="preserve">tor with holiday committee </w:t>
      </w:r>
      <w:r w:rsidR="007C4413">
        <w:rPr>
          <w:rFonts w:cstheme="minorHAnsi"/>
          <w:sz w:val="22"/>
          <w:szCs w:val="22"/>
        </w:rPr>
        <w:t xml:space="preserve">for </w:t>
      </w:r>
      <w:r w:rsidR="00E25EDC">
        <w:rPr>
          <w:rFonts w:cstheme="minorHAnsi"/>
          <w:sz w:val="22"/>
          <w:szCs w:val="22"/>
        </w:rPr>
        <w:t>Rosh Hashanah</w:t>
      </w:r>
      <w:r w:rsidR="007C4413">
        <w:rPr>
          <w:rFonts w:cstheme="minorHAnsi"/>
          <w:sz w:val="22"/>
          <w:szCs w:val="22"/>
        </w:rPr>
        <w:t xml:space="preserve"> (Lynn), Yom Kippur  (</w:t>
      </w:r>
      <w:r w:rsidR="00E25EDC">
        <w:rPr>
          <w:rFonts w:cstheme="minorHAnsi"/>
          <w:sz w:val="22"/>
          <w:szCs w:val="22"/>
        </w:rPr>
        <w:t>Spike</w:t>
      </w:r>
      <w:r w:rsidR="007C4413">
        <w:rPr>
          <w:rFonts w:cstheme="minorHAnsi"/>
          <w:sz w:val="22"/>
          <w:szCs w:val="22"/>
        </w:rPr>
        <w:t xml:space="preserve">, </w:t>
      </w:r>
      <w:r w:rsidR="00E25EDC">
        <w:rPr>
          <w:rFonts w:cstheme="minorHAnsi"/>
          <w:sz w:val="22"/>
          <w:szCs w:val="22"/>
        </w:rPr>
        <w:t xml:space="preserve">Kol </w:t>
      </w:r>
      <w:r w:rsidR="007C4413">
        <w:rPr>
          <w:rFonts w:cstheme="minorHAnsi"/>
          <w:sz w:val="22"/>
          <w:szCs w:val="22"/>
        </w:rPr>
        <w:t xml:space="preserve">Nidre &amp; Ron, Break the Fast); </w:t>
      </w:r>
      <w:r>
        <w:rPr>
          <w:rFonts w:cstheme="minorHAnsi"/>
          <w:sz w:val="22"/>
          <w:szCs w:val="22"/>
        </w:rPr>
        <w:t xml:space="preserve"> </w:t>
      </w:r>
      <w:r w:rsidR="00566610">
        <w:rPr>
          <w:rFonts w:cstheme="minorHAnsi"/>
          <w:sz w:val="22"/>
          <w:szCs w:val="22"/>
        </w:rPr>
        <w:t xml:space="preserve"> </w:t>
      </w:r>
      <w:proofErr w:type="spellStart"/>
      <w:r w:rsidR="00445F30">
        <w:rPr>
          <w:rFonts w:cstheme="minorHAnsi"/>
          <w:sz w:val="22"/>
          <w:szCs w:val="22"/>
        </w:rPr>
        <w:t>Rifke</w:t>
      </w:r>
      <w:proofErr w:type="spellEnd"/>
      <w:r w:rsidR="00445F30">
        <w:rPr>
          <w:rFonts w:cstheme="minorHAnsi"/>
          <w:sz w:val="22"/>
          <w:szCs w:val="22"/>
        </w:rPr>
        <w:t xml:space="preserve"> Feinstein, </w:t>
      </w:r>
      <w:proofErr w:type="spellStart"/>
      <w:r w:rsidR="00445F30">
        <w:rPr>
          <w:rFonts w:cstheme="minorHAnsi"/>
          <w:sz w:val="22"/>
          <w:szCs w:val="22"/>
        </w:rPr>
        <w:t>Madrikh</w:t>
      </w:r>
      <w:r w:rsidR="00E610C0">
        <w:rPr>
          <w:rFonts w:cstheme="minorHAnsi"/>
          <w:sz w:val="22"/>
          <w:szCs w:val="22"/>
        </w:rPr>
        <w:t>a</w:t>
      </w:r>
      <w:proofErr w:type="spellEnd"/>
      <w:r w:rsidR="003C505A">
        <w:rPr>
          <w:rFonts w:cstheme="minorHAnsi"/>
          <w:sz w:val="22"/>
          <w:szCs w:val="22"/>
        </w:rPr>
        <w:t xml:space="preserve">;  Bobbie </w:t>
      </w:r>
      <w:proofErr w:type="spellStart"/>
      <w:r w:rsidR="003C505A">
        <w:rPr>
          <w:rFonts w:cstheme="minorHAnsi"/>
          <w:sz w:val="22"/>
          <w:szCs w:val="22"/>
        </w:rPr>
        <w:t>Varble</w:t>
      </w:r>
      <w:proofErr w:type="spellEnd"/>
      <w:r w:rsidR="003C505A">
        <w:rPr>
          <w:rFonts w:cstheme="minorHAnsi"/>
          <w:sz w:val="22"/>
          <w:szCs w:val="22"/>
        </w:rPr>
        <w:t xml:space="preserve">, </w:t>
      </w:r>
      <w:proofErr w:type="spellStart"/>
      <w:r w:rsidR="003C505A">
        <w:rPr>
          <w:rFonts w:cstheme="minorHAnsi"/>
          <w:sz w:val="22"/>
          <w:szCs w:val="22"/>
        </w:rPr>
        <w:t>Madrikha</w:t>
      </w:r>
      <w:proofErr w:type="spellEnd"/>
      <w:r w:rsidR="003C505A">
        <w:rPr>
          <w:rFonts w:cstheme="minorHAnsi"/>
          <w:sz w:val="22"/>
          <w:szCs w:val="22"/>
        </w:rPr>
        <w:t>.</w:t>
      </w:r>
      <w:r w:rsidR="00A5429E">
        <w:rPr>
          <w:rFonts w:cstheme="minorHAnsi"/>
          <w:sz w:val="22"/>
          <w:szCs w:val="22"/>
        </w:rPr>
        <w:t xml:space="preserve"> </w:t>
      </w:r>
      <w:r w:rsidR="00566610">
        <w:rPr>
          <w:rFonts w:cstheme="minorHAnsi"/>
          <w:sz w:val="22"/>
          <w:szCs w:val="22"/>
        </w:rPr>
        <w:t xml:space="preserve">   </w:t>
      </w:r>
    </w:p>
    <w:p w14:paraId="73EA4F2A" w14:textId="77777777" w:rsidR="004336B4" w:rsidRPr="00533370" w:rsidRDefault="004336B4" w:rsidP="00533370">
      <w:pPr>
        <w:jc w:val="both"/>
        <w:rPr>
          <w:rFonts w:cstheme="minorHAnsi"/>
          <w:sz w:val="22"/>
          <w:szCs w:val="22"/>
        </w:rPr>
      </w:pPr>
    </w:p>
    <w:p w14:paraId="14D88080" w14:textId="3514F3F9" w:rsidR="001D5A5C" w:rsidRPr="00533370" w:rsidRDefault="003A6F6C" w:rsidP="00533370">
      <w:pPr>
        <w:jc w:val="both"/>
        <w:rPr>
          <w:rFonts w:cstheme="minorHAnsi"/>
          <w:sz w:val="22"/>
          <w:szCs w:val="22"/>
        </w:rPr>
      </w:pPr>
      <w:r w:rsidRPr="00533370">
        <w:rPr>
          <w:rFonts w:cstheme="minorHAnsi"/>
          <w:b/>
          <w:sz w:val="22"/>
          <w:szCs w:val="22"/>
        </w:rPr>
        <w:t xml:space="preserve">Call to order:  </w:t>
      </w:r>
      <w:r w:rsidR="009541FC">
        <w:rPr>
          <w:rFonts w:cstheme="minorHAnsi"/>
          <w:sz w:val="22"/>
          <w:szCs w:val="22"/>
        </w:rPr>
        <w:t>T</w:t>
      </w:r>
      <w:r w:rsidR="002A2CAE" w:rsidRPr="00533370">
        <w:rPr>
          <w:rFonts w:cstheme="minorHAnsi"/>
          <w:sz w:val="22"/>
          <w:szCs w:val="22"/>
        </w:rPr>
        <w:t xml:space="preserve">he meeting was </w:t>
      </w:r>
      <w:r w:rsidR="001D5A5C" w:rsidRPr="00533370">
        <w:rPr>
          <w:rFonts w:cstheme="minorHAnsi"/>
          <w:sz w:val="22"/>
          <w:szCs w:val="22"/>
        </w:rPr>
        <w:t>called</w:t>
      </w:r>
      <w:r w:rsidR="002A2CAE" w:rsidRPr="00533370">
        <w:rPr>
          <w:rFonts w:cstheme="minorHAnsi"/>
          <w:sz w:val="22"/>
          <w:szCs w:val="22"/>
        </w:rPr>
        <w:t xml:space="preserve"> </w:t>
      </w:r>
      <w:r w:rsidR="00061DED" w:rsidRPr="00533370">
        <w:rPr>
          <w:rFonts w:cstheme="minorHAnsi"/>
          <w:sz w:val="22"/>
          <w:szCs w:val="22"/>
        </w:rPr>
        <w:t>to order at</w:t>
      </w:r>
      <w:r w:rsidR="00174E07" w:rsidRPr="00533370">
        <w:rPr>
          <w:rFonts w:cstheme="minorHAnsi"/>
          <w:sz w:val="22"/>
          <w:szCs w:val="22"/>
        </w:rPr>
        <w:t xml:space="preserve"> </w:t>
      </w:r>
      <w:r w:rsidR="004F47BA" w:rsidRPr="00533370">
        <w:rPr>
          <w:rFonts w:cstheme="minorHAnsi"/>
          <w:sz w:val="22"/>
          <w:szCs w:val="22"/>
        </w:rPr>
        <w:t xml:space="preserve"> </w:t>
      </w:r>
      <w:r w:rsidR="00A03872">
        <w:rPr>
          <w:rFonts w:cstheme="minorHAnsi"/>
          <w:sz w:val="22"/>
          <w:szCs w:val="22"/>
        </w:rPr>
        <w:t>1</w:t>
      </w:r>
      <w:r w:rsidR="004723C3">
        <w:rPr>
          <w:rFonts w:cstheme="minorHAnsi"/>
          <w:sz w:val="22"/>
          <w:szCs w:val="22"/>
        </w:rPr>
        <w:t xml:space="preserve">0:30 </w:t>
      </w:r>
      <w:r w:rsidR="004F47BA" w:rsidRPr="00533370">
        <w:rPr>
          <w:rFonts w:cstheme="minorHAnsi"/>
          <w:sz w:val="22"/>
          <w:szCs w:val="22"/>
        </w:rPr>
        <w:t>a.m.</w:t>
      </w:r>
      <w:r w:rsidR="0054054C" w:rsidRPr="00533370">
        <w:rPr>
          <w:rFonts w:cstheme="minorHAnsi"/>
          <w:sz w:val="22"/>
          <w:szCs w:val="22"/>
        </w:rPr>
        <w:t xml:space="preserve"> </w:t>
      </w:r>
    </w:p>
    <w:p w14:paraId="3AD65159" w14:textId="77777777" w:rsidR="004336B4" w:rsidRPr="00533370" w:rsidRDefault="004336B4" w:rsidP="00533370">
      <w:pPr>
        <w:jc w:val="both"/>
        <w:rPr>
          <w:rFonts w:cstheme="minorHAnsi"/>
          <w:b/>
          <w:sz w:val="22"/>
          <w:szCs w:val="22"/>
        </w:rPr>
      </w:pPr>
    </w:p>
    <w:p w14:paraId="103E1A29" w14:textId="1C59935B" w:rsidR="005A5CBE" w:rsidRDefault="003A6F6C" w:rsidP="00533370">
      <w:pPr>
        <w:jc w:val="both"/>
        <w:rPr>
          <w:rFonts w:cstheme="minorHAnsi"/>
          <w:sz w:val="22"/>
          <w:szCs w:val="22"/>
        </w:rPr>
      </w:pPr>
      <w:r w:rsidRPr="00533370">
        <w:rPr>
          <w:rFonts w:cstheme="minorHAnsi"/>
          <w:b/>
          <w:sz w:val="22"/>
          <w:szCs w:val="22"/>
        </w:rPr>
        <w:t xml:space="preserve">Minutes:  </w:t>
      </w:r>
      <w:r w:rsidR="00A34F08">
        <w:rPr>
          <w:rFonts w:cstheme="minorHAnsi"/>
          <w:sz w:val="22"/>
          <w:szCs w:val="22"/>
        </w:rPr>
        <w:t xml:space="preserve">The </w:t>
      </w:r>
      <w:r w:rsidR="00E2680B">
        <w:rPr>
          <w:rFonts w:cstheme="minorHAnsi"/>
          <w:sz w:val="22"/>
          <w:szCs w:val="22"/>
        </w:rPr>
        <w:t xml:space="preserve">reading of the </w:t>
      </w:r>
      <w:r w:rsidR="00A34F08">
        <w:rPr>
          <w:rFonts w:cstheme="minorHAnsi"/>
          <w:sz w:val="22"/>
          <w:szCs w:val="22"/>
        </w:rPr>
        <w:t>minutes</w:t>
      </w:r>
      <w:r w:rsidR="00445F30">
        <w:rPr>
          <w:rFonts w:cstheme="minorHAnsi"/>
          <w:sz w:val="22"/>
          <w:szCs w:val="22"/>
        </w:rPr>
        <w:t xml:space="preserve"> </w:t>
      </w:r>
      <w:r w:rsidR="00E2680B">
        <w:rPr>
          <w:rFonts w:cstheme="minorHAnsi"/>
          <w:sz w:val="22"/>
          <w:szCs w:val="22"/>
        </w:rPr>
        <w:t xml:space="preserve"> of the last meeting </w:t>
      </w:r>
      <w:r w:rsidR="00445F30">
        <w:rPr>
          <w:rFonts w:cstheme="minorHAnsi"/>
          <w:sz w:val="22"/>
          <w:szCs w:val="22"/>
        </w:rPr>
        <w:t>w</w:t>
      </w:r>
      <w:r w:rsidR="00E2680B">
        <w:rPr>
          <w:rFonts w:cstheme="minorHAnsi"/>
          <w:sz w:val="22"/>
          <w:szCs w:val="22"/>
        </w:rPr>
        <w:t>as</w:t>
      </w:r>
      <w:r w:rsidR="00445F30">
        <w:rPr>
          <w:rFonts w:cstheme="minorHAnsi"/>
          <w:sz w:val="22"/>
          <w:szCs w:val="22"/>
        </w:rPr>
        <w:t xml:space="preserve"> </w:t>
      </w:r>
      <w:r w:rsidR="009B7112">
        <w:rPr>
          <w:rFonts w:cstheme="minorHAnsi"/>
          <w:sz w:val="22"/>
          <w:szCs w:val="22"/>
        </w:rPr>
        <w:t>waived</w:t>
      </w:r>
      <w:r w:rsidR="00445F30">
        <w:rPr>
          <w:rFonts w:cstheme="minorHAnsi"/>
          <w:sz w:val="22"/>
          <w:szCs w:val="22"/>
        </w:rPr>
        <w:t>.</w:t>
      </w:r>
    </w:p>
    <w:p w14:paraId="6BD27438" w14:textId="03C17D63" w:rsidR="008C5E97" w:rsidRDefault="008C5E97" w:rsidP="00533370">
      <w:pPr>
        <w:jc w:val="both"/>
        <w:rPr>
          <w:rFonts w:cstheme="minorHAnsi"/>
          <w:sz w:val="22"/>
          <w:szCs w:val="22"/>
        </w:rPr>
      </w:pPr>
    </w:p>
    <w:p w14:paraId="0C8CBFE3" w14:textId="62F2E056" w:rsidR="00644B3C" w:rsidRDefault="008C5E97" w:rsidP="00533370">
      <w:pPr>
        <w:jc w:val="both"/>
        <w:rPr>
          <w:rFonts w:cstheme="minorHAnsi"/>
          <w:sz w:val="22"/>
          <w:szCs w:val="22"/>
        </w:rPr>
      </w:pPr>
      <w:r w:rsidRPr="007827BC">
        <w:rPr>
          <w:rFonts w:cs="Calibri (Body)"/>
          <w:b/>
          <w:sz w:val="22"/>
          <w:szCs w:val="22"/>
        </w:rPr>
        <w:t>T</w:t>
      </w:r>
      <w:r w:rsidR="000B3030">
        <w:rPr>
          <w:rFonts w:cs="Calibri (Body)"/>
          <w:b/>
          <w:sz w:val="22"/>
          <w:szCs w:val="22"/>
        </w:rPr>
        <w:t>REASURER’S REPORT</w:t>
      </w:r>
      <w:r w:rsidR="007827BC">
        <w:rPr>
          <w:rFonts w:cstheme="minorHAnsi"/>
          <w:sz w:val="22"/>
          <w:szCs w:val="22"/>
        </w:rPr>
        <w:t xml:space="preserve">:  </w:t>
      </w:r>
    </w:p>
    <w:p w14:paraId="08A6932D" w14:textId="320EE440" w:rsidR="00644B3C" w:rsidRDefault="003C505A" w:rsidP="0053337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September </w:t>
      </w:r>
      <w:r w:rsidR="00644B3C">
        <w:rPr>
          <w:rFonts w:cstheme="minorHAnsi"/>
          <w:sz w:val="22"/>
          <w:szCs w:val="22"/>
        </w:rPr>
        <w:t>2020</w:t>
      </w:r>
    </w:p>
    <w:p w14:paraId="3121B9F8" w14:textId="4767CF7E" w:rsidR="00A030EC" w:rsidRDefault="003C505A" w:rsidP="009B711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9B7112">
        <w:rPr>
          <w:rFonts w:cstheme="minorHAnsi"/>
          <w:sz w:val="22"/>
          <w:szCs w:val="22"/>
        </w:rPr>
        <w:t xml:space="preserve">urrent </w:t>
      </w:r>
      <w:r w:rsidR="007C4413">
        <w:rPr>
          <w:rFonts w:cstheme="minorHAnsi"/>
          <w:sz w:val="22"/>
          <w:szCs w:val="22"/>
        </w:rPr>
        <w:t>B</w:t>
      </w:r>
      <w:r w:rsidR="00DD5877">
        <w:rPr>
          <w:rFonts w:cstheme="minorHAnsi"/>
          <w:sz w:val="22"/>
          <w:szCs w:val="22"/>
        </w:rPr>
        <w:t>alance</w:t>
      </w:r>
      <w:r w:rsidR="009B7112">
        <w:rPr>
          <w:rFonts w:cstheme="minorHAnsi"/>
          <w:sz w:val="22"/>
          <w:szCs w:val="22"/>
        </w:rPr>
        <w:t>s:</w:t>
      </w:r>
      <w:r w:rsidR="00DD5877">
        <w:rPr>
          <w:rFonts w:cstheme="minorHAnsi"/>
          <w:sz w:val="22"/>
          <w:szCs w:val="22"/>
        </w:rPr>
        <w:t xml:space="preserve">  </w:t>
      </w:r>
      <w:r w:rsidR="00445F30">
        <w:rPr>
          <w:rFonts w:cstheme="minorHAnsi"/>
          <w:sz w:val="22"/>
          <w:szCs w:val="22"/>
        </w:rPr>
        <w:t>Vanguard</w:t>
      </w:r>
      <w:r>
        <w:rPr>
          <w:rFonts w:cstheme="minorHAnsi"/>
          <w:sz w:val="22"/>
          <w:szCs w:val="22"/>
        </w:rPr>
        <w:t xml:space="preserve">, </w:t>
      </w:r>
      <w:r w:rsidR="00057198">
        <w:rPr>
          <w:rFonts w:cstheme="minorHAnsi"/>
          <w:sz w:val="22"/>
          <w:szCs w:val="22"/>
        </w:rPr>
        <w:t>$66,773.00; Ohio Savings, $6</w:t>
      </w:r>
      <w:r w:rsidR="00F85ABA">
        <w:rPr>
          <w:rFonts w:cstheme="minorHAnsi"/>
          <w:sz w:val="22"/>
          <w:szCs w:val="22"/>
        </w:rPr>
        <w:t>,</w:t>
      </w:r>
      <w:r w:rsidR="00057198">
        <w:rPr>
          <w:rFonts w:cstheme="minorHAnsi"/>
          <w:sz w:val="22"/>
          <w:szCs w:val="22"/>
        </w:rPr>
        <w:t>287.00.</w:t>
      </w:r>
    </w:p>
    <w:p w14:paraId="663F38A1" w14:textId="077AED7D" w:rsidR="00A030EC" w:rsidRDefault="00057198" w:rsidP="0053337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F85ABA">
        <w:rPr>
          <w:rFonts w:cstheme="minorHAnsi"/>
          <w:sz w:val="22"/>
          <w:szCs w:val="22"/>
        </w:rPr>
        <w:t>Ohio Savings balance includes ded</w:t>
      </w:r>
      <w:r w:rsidR="000B3030">
        <w:rPr>
          <w:rFonts w:cstheme="minorHAnsi"/>
          <w:sz w:val="22"/>
          <w:szCs w:val="22"/>
        </w:rPr>
        <w:t>uc</w:t>
      </w:r>
      <w:r w:rsidR="00F85ABA">
        <w:rPr>
          <w:rFonts w:cstheme="minorHAnsi"/>
          <w:sz w:val="22"/>
          <w:szCs w:val="22"/>
        </w:rPr>
        <w:t xml:space="preserve">tions </w:t>
      </w:r>
      <w:r w:rsidR="00566610">
        <w:rPr>
          <w:rFonts w:cstheme="minorHAnsi"/>
          <w:sz w:val="22"/>
          <w:szCs w:val="22"/>
        </w:rPr>
        <w:t>for</w:t>
      </w:r>
      <w:r w:rsidR="009B7112">
        <w:rPr>
          <w:rFonts w:cstheme="minorHAnsi"/>
          <w:sz w:val="22"/>
          <w:szCs w:val="22"/>
        </w:rPr>
        <w:t xml:space="preserve"> advertisements for the Jewish holidays and </w:t>
      </w:r>
      <w:r>
        <w:rPr>
          <w:rFonts w:cstheme="minorHAnsi"/>
          <w:sz w:val="22"/>
          <w:szCs w:val="22"/>
        </w:rPr>
        <w:t xml:space="preserve">recent </w:t>
      </w:r>
      <w:r w:rsidR="009B7112">
        <w:rPr>
          <w:rFonts w:cstheme="minorHAnsi"/>
          <w:sz w:val="22"/>
          <w:szCs w:val="22"/>
        </w:rPr>
        <w:t>memorial donations.</w:t>
      </w:r>
      <w:r>
        <w:rPr>
          <w:rFonts w:cstheme="minorHAnsi"/>
          <w:sz w:val="22"/>
          <w:szCs w:val="22"/>
        </w:rPr>
        <w:t>)</w:t>
      </w:r>
    </w:p>
    <w:p w14:paraId="2B869141" w14:textId="4AE852B1" w:rsidR="009B7112" w:rsidRDefault="009B7112" w:rsidP="00533370">
      <w:pPr>
        <w:jc w:val="both"/>
        <w:rPr>
          <w:rFonts w:cstheme="minorHAnsi"/>
          <w:sz w:val="22"/>
          <w:szCs w:val="22"/>
        </w:rPr>
      </w:pPr>
    </w:p>
    <w:p w14:paraId="29172ABA" w14:textId="77414018" w:rsidR="00E048CB" w:rsidRDefault="00E048CB" w:rsidP="00533370">
      <w:pPr>
        <w:jc w:val="both"/>
        <w:rPr>
          <w:rFonts w:cstheme="minorHAnsi"/>
          <w:sz w:val="22"/>
          <w:szCs w:val="22"/>
        </w:rPr>
      </w:pPr>
      <w:r w:rsidRPr="00E048CB">
        <w:rPr>
          <w:rFonts w:cstheme="minorHAnsi"/>
          <w:b/>
          <w:bCs/>
          <w:sz w:val="22"/>
          <w:szCs w:val="22"/>
        </w:rPr>
        <w:t>W</w:t>
      </w:r>
      <w:r w:rsidR="000B3030">
        <w:rPr>
          <w:rFonts w:cstheme="minorHAnsi"/>
          <w:b/>
          <w:bCs/>
          <w:sz w:val="22"/>
          <w:szCs w:val="22"/>
        </w:rPr>
        <w:t>EBSITE</w:t>
      </w:r>
      <w:r>
        <w:rPr>
          <w:rFonts w:cstheme="minorHAnsi"/>
          <w:sz w:val="22"/>
          <w:szCs w:val="22"/>
        </w:rPr>
        <w:t xml:space="preserve">  </w:t>
      </w:r>
    </w:p>
    <w:p w14:paraId="4DB92B0A" w14:textId="174ED077" w:rsidR="00E048CB" w:rsidRDefault="00E048CB" w:rsidP="0053337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Spike has updated the </w:t>
      </w:r>
      <w:r w:rsidR="00057198">
        <w:rPr>
          <w:rFonts w:cstheme="minorHAnsi"/>
          <w:sz w:val="22"/>
          <w:szCs w:val="22"/>
        </w:rPr>
        <w:t xml:space="preserve">JSC </w:t>
      </w:r>
      <w:r>
        <w:rPr>
          <w:rFonts w:cstheme="minorHAnsi"/>
          <w:sz w:val="22"/>
          <w:szCs w:val="22"/>
        </w:rPr>
        <w:t xml:space="preserve">website;  he </w:t>
      </w:r>
      <w:r w:rsidR="00057198">
        <w:rPr>
          <w:rFonts w:cstheme="minorHAnsi"/>
          <w:sz w:val="22"/>
          <w:szCs w:val="22"/>
        </w:rPr>
        <w:t xml:space="preserve">asked </w:t>
      </w:r>
      <w:r>
        <w:rPr>
          <w:rFonts w:cstheme="minorHAnsi"/>
          <w:sz w:val="22"/>
          <w:szCs w:val="22"/>
        </w:rPr>
        <w:t>for proof-readers.</w:t>
      </w:r>
    </w:p>
    <w:p w14:paraId="7E6AD9D3" w14:textId="36BF700B" w:rsidR="00E610C0" w:rsidRDefault="00E610C0" w:rsidP="00533370">
      <w:pPr>
        <w:jc w:val="both"/>
        <w:rPr>
          <w:rFonts w:cstheme="minorHAnsi"/>
          <w:sz w:val="22"/>
          <w:szCs w:val="22"/>
        </w:rPr>
      </w:pPr>
      <w:r w:rsidRPr="00E048CB">
        <w:rPr>
          <w:rFonts w:cstheme="minorHAnsi"/>
          <w:sz w:val="22"/>
          <w:szCs w:val="22"/>
        </w:rPr>
        <w:t>Zoom A</w:t>
      </w:r>
      <w:r w:rsidR="000B3030">
        <w:rPr>
          <w:rFonts w:cstheme="minorHAnsi"/>
          <w:sz w:val="22"/>
          <w:szCs w:val="22"/>
        </w:rPr>
        <w:t>ccount</w:t>
      </w:r>
      <w:r w:rsidRPr="00E048CB">
        <w:rPr>
          <w:rFonts w:cstheme="minorHAnsi"/>
          <w:sz w:val="22"/>
          <w:szCs w:val="22"/>
        </w:rPr>
        <w:t>:</w:t>
      </w:r>
      <w:r>
        <w:rPr>
          <w:rFonts w:cstheme="minorHAnsi"/>
          <w:b/>
          <w:bCs/>
          <w:sz w:val="22"/>
          <w:szCs w:val="22"/>
        </w:rPr>
        <w:t xml:space="preserve">  </w:t>
      </w:r>
      <w:r w:rsidR="000B3030">
        <w:rPr>
          <w:rFonts w:cstheme="minorHAnsi"/>
          <w:sz w:val="22"/>
          <w:szCs w:val="22"/>
        </w:rPr>
        <w:t xml:space="preserve">not yet </w:t>
      </w:r>
      <w:r w:rsidRPr="00E610C0">
        <w:rPr>
          <w:rFonts w:cstheme="minorHAnsi"/>
          <w:sz w:val="22"/>
          <w:szCs w:val="22"/>
        </w:rPr>
        <w:t>purchased.</w:t>
      </w:r>
      <w:r w:rsidR="00057198">
        <w:rPr>
          <w:rFonts w:cstheme="minorHAnsi"/>
          <w:sz w:val="22"/>
          <w:szCs w:val="22"/>
        </w:rPr>
        <w:t xml:space="preserve">  Spike is monitoring Zoom attendees for interlopers. </w:t>
      </w:r>
    </w:p>
    <w:p w14:paraId="14C854B3" w14:textId="77777777" w:rsidR="00E048CB" w:rsidRPr="00E610C0" w:rsidRDefault="00E048CB" w:rsidP="00533370">
      <w:pPr>
        <w:jc w:val="both"/>
        <w:rPr>
          <w:rFonts w:cstheme="minorHAnsi"/>
          <w:b/>
          <w:bCs/>
          <w:sz w:val="22"/>
          <w:szCs w:val="22"/>
        </w:rPr>
      </w:pPr>
    </w:p>
    <w:p w14:paraId="4BBC093B" w14:textId="3BD6195C" w:rsidR="004430B8" w:rsidRDefault="00E048CB" w:rsidP="00533370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HOLIDAYS:</w:t>
      </w:r>
    </w:p>
    <w:p w14:paraId="1D6CC573" w14:textId="262AAC8D" w:rsidR="00E048CB" w:rsidRDefault="00E048CB" w:rsidP="00533370">
      <w:pPr>
        <w:jc w:val="both"/>
        <w:rPr>
          <w:rFonts w:cstheme="minorHAnsi"/>
          <w:sz w:val="22"/>
          <w:szCs w:val="22"/>
        </w:rPr>
      </w:pPr>
    </w:p>
    <w:p w14:paraId="412D9BEC" w14:textId="3B63BED2" w:rsidR="009B7112" w:rsidRDefault="009B7112" w:rsidP="00533370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Shabbat</w:t>
      </w:r>
      <w:r w:rsidR="00057198">
        <w:rPr>
          <w:rFonts w:cstheme="minorHAnsi"/>
          <w:b/>
          <w:bCs/>
          <w:sz w:val="22"/>
          <w:szCs w:val="22"/>
        </w:rPr>
        <w:t xml:space="preserve"> Program, September 11</w:t>
      </w:r>
      <w:r>
        <w:rPr>
          <w:rFonts w:cstheme="minorHAnsi"/>
          <w:b/>
          <w:bCs/>
          <w:sz w:val="22"/>
          <w:szCs w:val="22"/>
        </w:rPr>
        <w:t xml:space="preserve">:  </w:t>
      </w:r>
    </w:p>
    <w:p w14:paraId="25E0EC66" w14:textId="2F5A8D1F" w:rsidR="00161BF4" w:rsidRPr="00161BF4" w:rsidRDefault="00161BF4" w:rsidP="00533370">
      <w:pPr>
        <w:jc w:val="both"/>
        <w:rPr>
          <w:rFonts w:cstheme="minorHAnsi"/>
          <w:sz w:val="22"/>
          <w:szCs w:val="22"/>
        </w:rPr>
      </w:pPr>
      <w:r w:rsidRPr="00161BF4">
        <w:rPr>
          <w:rFonts w:cstheme="minorHAnsi"/>
          <w:sz w:val="22"/>
          <w:szCs w:val="22"/>
        </w:rPr>
        <w:t xml:space="preserve">There </w:t>
      </w:r>
      <w:r w:rsidR="009E4867">
        <w:rPr>
          <w:rFonts w:cstheme="minorHAnsi"/>
          <w:sz w:val="22"/>
          <w:szCs w:val="22"/>
        </w:rPr>
        <w:t xml:space="preserve">were </w:t>
      </w:r>
      <w:r w:rsidRPr="00161BF4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4</w:t>
      </w:r>
      <w:r w:rsidRPr="00161BF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households </w:t>
      </w:r>
      <w:r w:rsidR="009E4867">
        <w:rPr>
          <w:rFonts w:cstheme="minorHAnsi"/>
          <w:sz w:val="22"/>
          <w:szCs w:val="22"/>
        </w:rPr>
        <w:t>in attendance</w:t>
      </w:r>
      <w:r>
        <w:rPr>
          <w:rFonts w:cstheme="minorHAnsi"/>
          <w:sz w:val="22"/>
          <w:szCs w:val="22"/>
        </w:rPr>
        <w:t>.</w:t>
      </w:r>
    </w:p>
    <w:p w14:paraId="6C8C3D5D" w14:textId="281C089C" w:rsidR="00161BF4" w:rsidRDefault="00161BF4" w:rsidP="0053337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Board’s consensus was that the program was </w:t>
      </w:r>
      <w:r w:rsidR="000B3030">
        <w:rPr>
          <w:rFonts w:cstheme="minorHAnsi"/>
          <w:sz w:val="22"/>
          <w:szCs w:val="22"/>
        </w:rPr>
        <w:t>a virtual success</w:t>
      </w:r>
      <w:r>
        <w:rPr>
          <w:rFonts w:cstheme="minorHAnsi"/>
          <w:sz w:val="22"/>
          <w:szCs w:val="22"/>
        </w:rPr>
        <w:t>.</w:t>
      </w:r>
    </w:p>
    <w:p w14:paraId="14F93B25" w14:textId="5BF4B32C" w:rsidR="00057198" w:rsidRDefault="009E4867" w:rsidP="0005719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the future, </w:t>
      </w:r>
      <w:r w:rsidR="00161BF4">
        <w:rPr>
          <w:rFonts w:cstheme="minorHAnsi"/>
          <w:sz w:val="22"/>
          <w:szCs w:val="22"/>
        </w:rPr>
        <w:t xml:space="preserve">the Host </w:t>
      </w:r>
      <w:r>
        <w:rPr>
          <w:rFonts w:cstheme="minorHAnsi"/>
          <w:sz w:val="22"/>
          <w:szCs w:val="22"/>
        </w:rPr>
        <w:t xml:space="preserve">will </w:t>
      </w:r>
      <w:r w:rsidR="00161BF4">
        <w:rPr>
          <w:rFonts w:cstheme="minorHAnsi"/>
          <w:sz w:val="22"/>
          <w:szCs w:val="22"/>
        </w:rPr>
        <w:t xml:space="preserve">mute the participants during </w:t>
      </w:r>
      <w:r w:rsidR="00057198">
        <w:rPr>
          <w:rFonts w:cstheme="minorHAnsi"/>
          <w:sz w:val="22"/>
          <w:szCs w:val="22"/>
        </w:rPr>
        <w:t>a</w:t>
      </w:r>
      <w:r w:rsidR="00161BF4">
        <w:rPr>
          <w:rFonts w:cstheme="minorHAnsi"/>
          <w:sz w:val="22"/>
          <w:szCs w:val="22"/>
        </w:rPr>
        <w:t xml:space="preserve"> speaker’s presentation</w:t>
      </w:r>
      <w:r w:rsidR="00E610C0">
        <w:rPr>
          <w:rFonts w:cstheme="minorHAnsi"/>
          <w:sz w:val="22"/>
          <w:szCs w:val="22"/>
        </w:rPr>
        <w:t>.</w:t>
      </w:r>
      <w:r w:rsidR="00057198" w:rsidRPr="00057198">
        <w:rPr>
          <w:rFonts w:cstheme="minorHAnsi"/>
          <w:sz w:val="22"/>
          <w:szCs w:val="22"/>
        </w:rPr>
        <w:t xml:space="preserve"> </w:t>
      </w:r>
    </w:p>
    <w:p w14:paraId="6880D0B1" w14:textId="568312A0" w:rsidR="00057198" w:rsidRPr="00E048CB" w:rsidRDefault="00057198" w:rsidP="0005719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 length</w:t>
      </w:r>
      <w:r w:rsidR="009E4867">
        <w:rPr>
          <w:rFonts w:cstheme="minorHAnsi"/>
          <w:sz w:val="22"/>
          <w:szCs w:val="22"/>
        </w:rPr>
        <w:t xml:space="preserve"> for speakers </w:t>
      </w:r>
      <w:r>
        <w:rPr>
          <w:rFonts w:cstheme="minorHAnsi"/>
          <w:sz w:val="22"/>
          <w:szCs w:val="22"/>
        </w:rPr>
        <w:t xml:space="preserve"> is to continue to be 45 minutes.</w:t>
      </w:r>
    </w:p>
    <w:p w14:paraId="694F68B4" w14:textId="424BFDBD" w:rsidR="00161BF4" w:rsidRDefault="00161BF4" w:rsidP="00533370">
      <w:pPr>
        <w:jc w:val="both"/>
        <w:rPr>
          <w:rFonts w:cstheme="minorHAnsi"/>
          <w:sz w:val="22"/>
          <w:szCs w:val="22"/>
        </w:rPr>
      </w:pPr>
    </w:p>
    <w:p w14:paraId="44BA9400" w14:textId="03AF2560" w:rsidR="00E610C0" w:rsidRDefault="00E610C0" w:rsidP="00533370">
      <w:pPr>
        <w:jc w:val="both"/>
        <w:rPr>
          <w:rFonts w:cstheme="minorHAnsi"/>
          <w:b/>
          <w:bCs/>
          <w:sz w:val="22"/>
          <w:szCs w:val="22"/>
        </w:rPr>
      </w:pPr>
      <w:r w:rsidRPr="00E610C0">
        <w:rPr>
          <w:rFonts w:cstheme="minorHAnsi"/>
          <w:b/>
          <w:bCs/>
          <w:sz w:val="22"/>
          <w:szCs w:val="22"/>
        </w:rPr>
        <w:t>Yom Kippur:</w:t>
      </w:r>
    </w:p>
    <w:p w14:paraId="325E0CDF" w14:textId="5B36AECF" w:rsidR="00E610C0" w:rsidRDefault="00E610C0" w:rsidP="00533370">
      <w:pPr>
        <w:jc w:val="both"/>
        <w:rPr>
          <w:rFonts w:cstheme="minorHAnsi"/>
          <w:sz w:val="22"/>
          <w:szCs w:val="22"/>
        </w:rPr>
      </w:pPr>
      <w:r w:rsidRPr="00E610C0">
        <w:rPr>
          <w:rFonts w:cstheme="minorHAnsi"/>
          <w:sz w:val="22"/>
          <w:szCs w:val="22"/>
        </w:rPr>
        <w:t xml:space="preserve">Digital version to be </w:t>
      </w:r>
      <w:r w:rsidR="000B3030">
        <w:rPr>
          <w:rFonts w:cstheme="minorHAnsi"/>
          <w:sz w:val="22"/>
          <w:szCs w:val="22"/>
        </w:rPr>
        <w:t xml:space="preserve">obtained from </w:t>
      </w:r>
      <w:r w:rsidRPr="00E610C0">
        <w:rPr>
          <w:rFonts w:cstheme="minorHAnsi"/>
          <w:sz w:val="22"/>
          <w:szCs w:val="22"/>
        </w:rPr>
        <w:t xml:space="preserve"> </w:t>
      </w:r>
      <w:proofErr w:type="spellStart"/>
      <w:r w:rsidRPr="00E610C0">
        <w:rPr>
          <w:rFonts w:cstheme="minorHAnsi"/>
          <w:sz w:val="22"/>
          <w:szCs w:val="22"/>
        </w:rPr>
        <w:t>Rifke</w:t>
      </w:r>
      <w:proofErr w:type="spellEnd"/>
      <w:r>
        <w:rPr>
          <w:rFonts w:cstheme="minorHAnsi"/>
          <w:sz w:val="22"/>
          <w:szCs w:val="22"/>
        </w:rPr>
        <w:t>.</w:t>
      </w:r>
    </w:p>
    <w:p w14:paraId="1A7D7245" w14:textId="59958A45" w:rsidR="00E610C0" w:rsidRDefault="00E610C0" w:rsidP="00533370">
      <w:pPr>
        <w:jc w:val="both"/>
        <w:rPr>
          <w:rFonts w:cstheme="minorHAnsi"/>
          <w:sz w:val="22"/>
          <w:szCs w:val="22"/>
        </w:rPr>
      </w:pPr>
    </w:p>
    <w:p w14:paraId="58E664AA" w14:textId="72470EAF" w:rsidR="00E610C0" w:rsidRDefault="00E610C0" w:rsidP="00533370">
      <w:pPr>
        <w:jc w:val="both"/>
        <w:rPr>
          <w:rFonts w:cstheme="minorHAnsi"/>
          <w:b/>
          <w:bCs/>
          <w:sz w:val="22"/>
          <w:szCs w:val="22"/>
        </w:rPr>
      </w:pPr>
      <w:r w:rsidRPr="00E610C0">
        <w:rPr>
          <w:rFonts w:cstheme="minorHAnsi"/>
          <w:b/>
          <w:bCs/>
          <w:sz w:val="22"/>
          <w:szCs w:val="22"/>
        </w:rPr>
        <w:t>Suk</w:t>
      </w:r>
      <w:r w:rsidR="00057198">
        <w:rPr>
          <w:rFonts w:cstheme="minorHAnsi"/>
          <w:b/>
          <w:bCs/>
          <w:sz w:val="22"/>
          <w:szCs w:val="22"/>
        </w:rPr>
        <w:t>kot</w:t>
      </w:r>
      <w:r w:rsidRPr="00E610C0">
        <w:rPr>
          <w:rFonts w:cstheme="minorHAnsi"/>
          <w:b/>
          <w:bCs/>
          <w:sz w:val="22"/>
          <w:szCs w:val="22"/>
        </w:rPr>
        <w:t>:</w:t>
      </w:r>
    </w:p>
    <w:p w14:paraId="4DADE88E" w14:textId="40A75E8E" w:rsidR="00E610C0" w:rsidRDefault="00E610C0" w:rsidP="00E610C0">
      <w:pPr>
        <w:jc w:val="both"/>
        <w:rPr>
          <w:rFonts w:cstheme="minorHAnsi"/>
          <w:sz w:val="22"/>
          <w:szCs w:val="22"/>
        </w:rPr>
      </w:pPr>
      <w:r w:rsidRPr="00E610C0">
        <w:rPr>
          <w:rFonts w:cstheme="minorHAnsi"/>
          <w:sz w:val="22"/>
          <w:szCs w:val="22"/>
        </w:rPr>
        <w:t xml:space="preserve">Digital version to be </w:t>
      </w:r>
      <w:r w:rsidR="00F85ABA">
        <w:rPr>
          <w:rFonts w:cstheme="minorHAnsi"/>
          <w:sz w:val="22"/>
          <w:szCs w:val="22"/>
        </w:rPr>
        <w:t xml:space="preserve">obtained from </w:t>
      </w:r>
      <w:r w:rsidRPr="00E610C0">
        <w:rPr>
          <w:rFonts w:cstheme="minorHAnsi"/>
          <w:sz w:val="22"/>
          <w:szCs w:val="22"/>
        </w:rPr>
        <w:t xml:space="preserve"> </w:t>
      </w:r>
      <w:proofErr w:type="spellStart"/>
      <w:r w:rsidRPr="00E610C0">
        <w:rPr>
          <w:rFonts w:cstheme="minorHAnsi"/>
          <w:sz w:val="22"/>
          <w:szCs w:val="22"/>
        </w:rPr>
        <w:t>Rifke</w:t>
      </w:r>
      <w:proofErr w:type="spellEnd"/>
      <w:r>
        <w:rPr>
          <w:rFonts w:cstheme="minorHAnsi"/>
          <w:sz w:val="22"/>
          <w:szCs w:val="22"/>
        </w:rPr>
        <w:t>.</w:t>
      </w:r>
    </w:p>
    <w:p w14:paraId="37B6501E" w14:textId="2E85610C" w:rsidR="009E4867" w:rsidRDefault="009E4867" w:rsidP="00E610C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Edie is responsible for providing the announcement, program and agenda for the celebration</w:t>
      </w:r>
      <w:r w:rsidR="000B3030">
        <w:rPr>
          <w:rFonts w:cstheme="minorHAnsi"/>
          <w:sz w:val="22"/>
          <w:szCs w:val="22"/>
        </w:rPr>
        <w:t>.</w:t>
      </w:r>
    </w:p>
    <w:p w14:paraId="4DE8E645" w14:textId="6B650408" w:rsidR="000B3030" w:rsidRDefault="000B3030" w:rsidP="00E610C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Lynn will provide samples from the Shabbat and Rosh Hashanah</w:t>
      </w:r>
      <w:r w:rsidR="00011F81">
        <w:rPr>
          <w:rFonts w:cstheme="minorHAnsi"/>
          <w:sz w:val="22"/>
          <w:szCs w:val="22"/>
        </w:rPr>
        <w:t xml:space="preserve"> as models</w:t>
      </w:r>
      <w:r>
        <w:rPr>
          <w:rFonts w:cstheme="minorHAnsi"/>
          <w:sz w:val="22"/>
          <w:szCs w:val="22"/>
        </w:rPr>
        <w:t>.</w:t>
      </w:r>
    </w:p>
    <w:p w14:paraId="0E6C5C7B" w14:textId="6824FB5F" w:rsidR="000B3030" w:rsidRDefault="000B3030" w:rsidP="00E610C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Ellen will help with the logistics.</w:t>
      </w:r>
    </w:p>
    <w:p w14:paraId="547F0088" w14:textId="14E4740C" w:rsidR="0022588E" w:rsidRDefault="0022588E" w:rsidP="00533370">
      <w:pPr>
        <w:jc w:val="both"/>
        <w:rPr>
          <w:rFonts w:cstheme="minorHAnsi"/>
          <w:b/>
          <w:bCs/>
          <w:sz w:val="22"/>
          <w:szCs w:val="22"/>
        </w:rPr>
      </w:pPr>
    </w:p>
    <w:p w14:paraId="5DA60BCC" w14:textId="77777777" w:rsidR="0022588E" w:rsidRDefault="0022588E" w:rsidP="00533370">
      <w:pPr>
        <w:jc w:val="both"/>
        <w:rPr>
          <w:rFonts w:cstheme="minorHAnsi"/>
          <w:b/>
          <w:bCs/>
          <w:sz w:val="22"/>
          <w:szCs w:val="22"/>
        </w:rPr>
      </w:pPr>
    </w:p>
    <w:p w14:paraId="4BF468AC" w14:textId="77777777" w:rsidR="00011F81" w:rsidRDefault="00011F81" w:rsidP="00533370">
      <w:pPr>
        <w:jc w:val="both"/>
        <w:rPr>
          <w:rFonts w:cstheme="minorHAnsi"/>
          <w:b/>
          <w:bCs/>
          <w:sz w:val="22"/>
          <w:szCs w:val="22"/>
        </w:rPr>
      </w:pPr>
    </w:p>
    <w:p w14:paraId="254268D4" w14:textId="66C919EC" w:rsidR="00651677" w:rsidRDefault="00651677" w:rsidP="00533370">
      <w:pPr>
        <w:jc w:val="both"/>
        <w:rPr>
          <w:rFonts w:cstheme="minorHAnsi"/>
          <w:sz w:val="22"/>
          <w:szCs w:val="22"/>
        </w:rPr>
      </w:pPr>
      <w:r w:rsidRPr="00651677">
        <w:rPr>
          <w:rFonts w:cstheme="minorHAnsi"/>
          <w:b/>
          <w:bCs/>
          <w:sz w:val="22"/>
          <w:szCs w:val="22"/>
        </w:rPr>
        <w:lastRenderedPageBreak/>
        <w:t>Marketing:</w:t>
      </w:r>
    </w:p>
    <w:p w14:paraId="6340DFA6" w14:textId="4E350230" w:rsidR="00656F02" w:rsidRDefault="00651677" w:rsidP="0053337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Spike and Greg will continue to </w:t>
      </w:r>
      <w:r w:rsidR="00656F02">
        <w:rPr>
          <w:rFonts w:cstheme="minorHAnsi"/>
          <w:sz w:val="22"/>
          <w:szCs w:val="22"/>
        </w:rPr>
        <w:t xml:space="preserve">solicit proposals from at least two marketing consultants to develop a marketing plan to increase the membership of JSC. </w:t>
      </w:r>
      <w:r>
        <w:rPr>
          <w:rFonts w:cstheme="minorHAnsi"/>
          <w:sz w:val="22"/>
          <w:szCs w:val="22"/>
        </w:rPr>
        <w:t xml:space="preserve"> Possible sources for identifying the marketing consultants were </w:t>
      </w:r>
      <w:r w:rsidR="00F85ABA">
        <w:rPr>
          <w:rFonts w:cstheme="minorHAnsi"/>
          <w:sz w:val="22"/>
          <w:szCs w:val="22"/>
        </w:rPr>
        <w:t>discussed</w:t>
      </w:r>
      <w:r>
        <w:rPr>
          <w:rFonts w:cstheme="minorHAnsi"/>
          <w:sz w:val="22"/>
          <w:szCs w:val="22"/>
        </w:rPr>
        <w:t>.</w:t>
      </w:r>
    </w:p>
    <w:p w14:paraId="73AAB651" w14:textId="77777777" w:rsidR="000B3030" w:rsidRDefault="000B3030" w:rsidP="00533370">
      <w:pPr>
        <w:jc w:val="both"/>
        <w:rPr>
          <w:rFonts w:cstheme="minorHAnsi"/>
          <w:sz w:val="22"/>
          <w:szCs w:val="22"/>
        </w:rPr>
      </w:pPr>
    </w:p>
    <w:p w14:paraId="124DFE47" w14:textId="047E12FA" w:rsidR="000C672C" w:rsidRDefault="004430B8" w:rsidP="00533370">
      <w:pPr>
        <w:jc w:val="both"/>
        <w:rPr>
          <w:rFonts w:cstheme="minorHAnsi"/>
          <w:sz w:val="22"/>
          <w:szCs w:val="22"/>
        </w:rPr>
      </w:pPr>
      <w:r w:rsidRPr="004430B8">
        <w:rPr>
          <w:rFonts w:cstheme="minorHAnsi"/>
          <w:b/>
          <w:bCs/>
          <w:sz w:val="22"/>
          <w:szCs w:val="22"/>
        </w:rPr>
        <w:t>DUES</w:t>
      </w:r>
      <w:r>
        <w:rPr>
          <w:rFonts w:cstheme="minorHAnsi"/>
          <w:b/>
          <w:bCs/>
          <w:sz w:val="22"/>
          <w:szCs w:val="22"/>
        </w:rPr>
        <w:t xml:space="preserve">:  </w:t>
      </w:r>
    </w:p>
    <w:p w14:paraId="1F3C19F7" w14:textId="626A71EE" w:rsidR="00843309" w:rsidRDefault="004430B8" w:rsidP="003C505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Jim will </w:t>
      </w:r>
      <w:r w:rsidR="009E4867">
        <w:rPr>
          <w:rFonts w:cstheme="minorHAnsi"/>
          <w:sz w:val="22"/>
          <w:szCs w:val="22"/>
        </w:rPr>
        <w:t>contact Lori re sending out dues statements</w:t>
      </w:r>
      <w:r w:rsidR="00F85ABA">
        <w:rPr>
          <w:rFonts w:cstheme="minorHAnsi"/>
          <w:sz w:val="22"/>
          <w:szCs w:val="22"/>
        </w:rPr>
        <w:t xml:space="preserve"> along </w:t>
      </w:r>
      <w:r w:rsidR="00651677">
        <w:rPr>
          <w:rFonts w:cstheme="minorHAnsi"/>
          <w:sz w:val="22"/>
          <w:szCs w:val="22"/>
        </w:rPr>
        <w:t xml:space="preserve"> with </w:t>
      </w:r>
      <w:r>
        <w:rPr>
          <w:rFonts w:cstheme="minorHAnsi"/>
          <w:sz w:val="22"/>
          <w:szCs w:val="22"/>
        </w:rPr>
        <w:t xml:space="preserve"> </w:t>
      </w:r>
      <w:r w:rsidR="00F85ABA">
        <w:rPr>
          <w:rFonts w:cstheme="minorHAnsi"/>
          <w:sz w:val="22"/>
          <w:szCs w:val="22"/>
        </w:rPr>
        <w:t xml:space="preserve">his letter to </w:t>
      </w:r>
      <w:r w:rsidR="00656F02">
        <w:rPr>
          <w:rFonts w:cstheme="minorHAnsi"/>
          <w:sz w:val="22"/>
          <w:szCs w:val="22"/>
        </w:rPr>
        <w:t>membership</w:t>
      </w:r>
      <w:r>
        <w:rPr>
          <w:rFonts w:cstheme="minorHAnsi"/>
          <w:sz w:val="22"/>
          <w:szCs w:val="22"/>
        </w:rPr>
        <w:t xml:space="preserve"> explaining the </w:t>
      </w:r>
      <w:r w:rsidR="00656F02">
        <w:rPr>
          <w:rFonts w:cstheme="minorHAnsi"/>
          <w:sz w:val="22"/>
          <w:szCs w:val="22"/>
        </w:rPr>
        <w:t>reduced rate for 2020-2021.</w:t>
      </w:r>
      <w:r w:rsidR="00651677">
        <w:rPr>
          <w:rFonts w:cstheme="minorHAnsi"/>
          <w:sz w:val="22"/>
          <w:szCs w:val="22"/>
        </w:rPr>
        <w:t xml:space="preserve">  </w:t>
      </w:r>
      <w:r w:rsidR="009E4867">
        <w:rPr>
          <w:rFonts w:cstheme="minorHAnsi"/>
          <w:sz w:val="22"/>
          <w:szCs w:val="22"/>
        </w:rPr>
        <w:t xml:space="preserve">Payment </w:t>
      </w:r>
      <w:r w:rsidR="00F85ABA">
        <w:rPr>
          <w:rFonts w:cstheme="minorHAnsi"/>
          <w:sz w:val="22"/>
          <w:szCs w:val="22"/>
        </w:rPr>
        <w:t xml:space="preserve">will be accepted using a personal </w:t>
      </w:r>
      <w:r w:rsidR="009E4867">
        <w:rPr>
          <w:rFonts w:cstheme="minorHAnsi"/>
          <w:sz w:val="22"/>
          <w:szCs w:val="22"/>
        </w:rPr>
        <w:t>check or PayPal.</w:t>
      </w:r>
    </w:p>
    <w:p w14:paraId="6574850C" w14:textId="064AA6D9" w:rsidR="00843309" w:rsidRDefault="00843309" w:rsidP="00843309">
      <w:pPr>
        <w:jc w:val="both"/>
        <w:rPr>
          <w:rFonts w:cstheme="minorHAnsi"/>
          <w:sz w:val="22"/>
          <w:szCs w:val="22"/>
        </w:rPr>
      </w:pPr>
    </w:p>
    <w:p w14:paraId="734C07EA" w14:textId="77777777" w:rsidR="009E4867" w:rsidRDefault="0007699F" w:rsidP="00533370">
      <w:pPr>
        <w:jc w:val="both"/>
        <w:rPr>
          <w:rFonts w:cstheme="minorHAnsi"/>
          <w:bCs/>
          <w:sz w:val="22"/>
          <w:szCs w:val="22"/>
        </w:rPr>
      </w:pPr>
      <w:r w:rsidRPr="00346946">
        <w:rPr>
          <w:rFonts w:cstheme="minorHAnsi"/>
          <w:b/>
          <w:sz w:val="22"/>
          <w:szCs w:val="22"/>
        </w:rPr>
        <w:t>Virtual</w:t>
      </w:r>
      <w:r w:rsidR="000C672C">
        <w:rPr>
          <w:rFonts w:cstheme="minorHAnsi"/>
          <w:b/>
          <w:sz w:val="22"/>
          <w:szCs w:val="22"/>
        </w:rPr>
        <w:t xml:space="preserve"> </w:t>
      </w:r>
      <w:r w:rsidR="00966091" w:rsidRPr="00346946">
        <w:rPr>
          <w:rFonts w:cstheme="minorHAnsi"/>
          <w:b/>
          <w:sz w:val="22"/>
          <w:szCs w:val="22"/>
        </w:rPr>
        <w:t>programs:</w:t>
      </w:r>
      <w:r w:rsidR="00966091">
        <w:rPr>
          <w:rFonts w:cstheme="minorHAnsi"/>
          <w:bCs/>
          <w:sz w:val="22"/>
          <w:szCs w:val="22"/>
        </w:rPr>
        <w:t xml:space="preserve">  </w:t>
      </w:r>
    </w:p>
    <w:p w14:paraId="7E4C9C9A" w14:textId="093D08D3" w:rsidR="009E4867" w:rsidRDefault="003C505A" w:rsidP="00533370">
      <w:p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Attendees to be tracked for each program</w:t>
      </w:r>
      <w:r w:rsidR="007072E5">
        <w:rPr>
          <w:rFonts w:cstheme="minorHAnsi"/>
          <w:bCs/>
          <w:sz w:val="22"/>
          <w:szCs w:val="22"/>
        </w:rPr>
        <w:t>; Spike will determine the registration setting needed for tracking on Zoom.</w:t>
      </w:r>
      <w:r w:rsidR="00984A13">
        <w:rPr>
          <w:rFonts w:cstheme="minorHAnsi"/>
          <w:bCs/>
          <w:sz w:val="22"/>
          <w:szCs w:val="22"/>
        </w:rPr>
        <w:t xml:space="preserve">  </w:t>
      </w:r>
      <w:r w:rsidR="00984A13">
        <w:rPr>
          <w:rFonts w:cstheme="minorHAnsi"/>
          <w:sz w:val="22"/>
          <w:szCs w:val="22"/>
        </w:rPr>
        <w:t>Spike is monitoring Zoom attendees for interlopers.</w:t>
      </w:r>
    </w:p>
    <w:p w14:paraId="60F6918E" w14:textId="3200C280" w:rsidR="006A0DAC" w:rsidRDefault="007072E5" w:rsidP="00533370">
      <w:p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Goal:  </w:t>
      </w:r>
      <w:r w:rsidR="003C505A">
        <w:rPr>
          <w:rFonts w:cstheme="minorHAnsi"/>
          <w:bCs/>
          <w:sz w:val="22"/>
          <w:szCs w:val="22"/>
        </w:rPr>
        <w:t>Non-attendees for the 9/11/2020 to be contacted to elicit concerns a</w:t>
      </w:r>
      <w:r w:rsidR="009E4867">
        <w:rPr>
          <w:rFonts w:cstheme="minorHAnsi"/>
          <w:bCs/>
          <w:sz w:val="22"/>
          <w:szCs w:val="22"/>
        </w:rPr>
        <w:t>n</w:t>
      </w:r>
      <w:r w:rsidR="003C505A">
        <w:rPr>
          <w:rFonts w:cstheme="minorHAnsi"/>
          <w:bCs/>
          <w:sz w:val="22"/>
          <w:szCs w:val="22"/>
        </w:rPr>
        <w:t>d problem solve for obstacles to attendance, for example, not having</w:t>
      </w:r>
      <w:r w:rsidR="00011F81">
        <w:rPr>
          <w:rFonts w:cstheme="minorHAnsi"/>
          <w:bCs/>
          <w:sz w:val="22"/>
          <w:szCs w:val="22"/>
        </w:rPr>
        <w:t xml:space="preserve"> the requisite</w:t>
      </w:r>
      <w:r w:rsidR="003C505A">
        <w:rPr>
          <w:rFonts w:cstheme="minorHAnsi"/>
          <w:bCs/>
          <w:sz w:val="22"/>
          <w:szCs w:val="22"/>
        </w:rPr>
        <w:t xml:space="preserve"> technical skills.</w:t>
      </w:r>
    </w:p>
    <w:p w14:paraId="62327F7D" w14:textId="717033E9" w:rsidR="00984A13" w:rsidRDefault="00984A13" w:rsidP="00533370">
      <w:pPr>
        <w:jc w:val="both"/>
        <w:rPr>
          <w:rFonts w:cstheme="minorHAnsi"/>
          <w:bCs/>
          <w:sz w:val="22"/>
          <w:szCs w:val="22"/>
        </w:rPr>
      </w:pPr>
      <w:r w:rsidRPr="00E048CB">
        <w:rPr>
          <w:rFonts w:cstheme="minorHAnsi"/>
          <w:sz w:val="22"/>
          <w:szCs w:val="22"/>
        </w:rPr>
        <w:t>Zoom A</w:t>
      </w:r>
      <w:r>
        <w:rPr>
          <w:rFonts w:cstheme="minorHAnsi"/>
          <w:sz w:val="22"/>
          <w:szCs w:val="22"/>
        </w:rPr>
        <w:t>ccount</w:t>
      </w:r>
      <w:r w:rsidRPr="00E048CB">
        <w:rPr>
          <w:rFonts w:cstheme="minorHAnsi"/>
          <w:sz w:val="22"/>
          <w:szCs w:val="22"/>
        </w:rPr>
        <w:t>:</w:t>
      </w:r>
      <w:r>
        <w:rPr>
          <w:rFonts w:cstheme="minorHAnsi"/>
          <w:b/>
          <w:bCs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not yet </w:t>
      </w:r>
      <w:r w:rsidRPr="00E610C0">
        <w:rPr>
          <w:rFonts w:cstheme="minorHAnsi"/>
          <w:sz w:val="22"/>
          <w:szCs w:val="22"/>
        </w:rPr>
        <w:t>purchased</w:t>
      </w:r>
      <w:r>
        <w:rPr>
          <w:rFonts w:cstheme="minorHAnsi"/>
          <w:sz w:val="22"/>
          <w:szCs w:val="22"/>
        </w:rPr>
        <w:t>.</w:t>
      </w:r>
    </w:p>
    <w:p w14:paraId="1E9F3399" w14:textId="530D3111" w:rsidR="009E4867" w:rsidRDefault="009E4867" w:rsidP="00533370">
      <w:pPr>
        <w:jc w:val="both"/>
        <w:rPr>
          <w:rFonts w:cstheme="minorHAnsi"/>
          <w:bCs/>
          <w:sz w:val="22"/>
          <w:szCs w:val="22"/>
        </w:rPr>
      </w:pPr>
    </w:p>
    <w:p w14:paraId="7FC026D9" w14:textId="77777777" w:rsidR="003C505A" w:rsidRDefault="003C505A" w:rsidP="00533370">
      <w:p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October </w:t>
      </w:r>
      <w:r w:rsidR="00533370" w:rsidRPr="00F41FE5">
        <w:rPr>
          <w:rFonts w:cstheme="minorHAnsi"/>
          <w:b/>
          <w:sz w:val="22"/>
          <w:szCs w:val="22"/>
        </w:rPr>
        <w:t>Board Meeting:</w:t>
      </w:r>
      <w:r w:rsidR="00533370" w:rsidRPr="00533370">
        <w:rPr>
          <w:rFonts w:cstheme="minorHAnsi"/>
          <w:bCs/>
          <w:sz w:val="22"/>
          <w:szCs w:val="22"/>
        </w:rPr>
        <w:t xml:space="preserve">  the next  meeting </w:t>
      </w:r>
      <w:r w:rsidR="00DD039A" w:rsidRPr="00533370">
        <w:rPr>
          <w:rFonts w:cstheme="minorHAnsi"/>
          <w:bCs/>
          <w:sz w:val="22"/>
          <w:szCs w:val="22"/>
        </w:rPr>
        <w:t>is scheduled for</w:t>
      </w:r>
      <w:r w:rsidR="008F645D">
        <w:rPr>
          <w:rFonts w:cstheme="minorHAnsi"/>
          <w:bCs/>
          <w:sz w:val="22"/>
          <w:szCs w:val="22"/>
        </w:rPr>
        <w:t xml:space="preserve">  </w:t>
      </w:r>
      <w:r>
        <w:rPr>
          <w:rFonts w:cstheme="minorHAnsi"/>
          <w:bCs/>
          <w:sz w:val="22"/>
          <w:szCs w:val="22"/>
        </w:rPr>
        <w:t xml:space="preserve">October 11 </w:t>
      </w:r>
      <w:r w:rsidR="008F645D">
        <w:rPr>
          <w:rFonts w:cstheme="minorHAnsi"/>
          <w:bCs/>
          <w:sz w:val="22"/>
          <w:szCs w:val="22"/>
        </w:rPr>
        <w:t xml:space="preserve">at 10:30.  </w:t>
      </w:r>
    </w:p>
    <w:p w14:paraId="4A96579E" w14:textId="19CC6B20" w:rsidR="00DD039A" w:rsidRDefault="00DD039A" w:rsidP="00533370">
      <w:pPr>
        <w:jc w:val="both"/>
        <w:rPr>
          <w:rFonts w:cstheme="minorHAnsi"/>
          <w:bCs/>
          <w:sz w:val="22"/>
          <w:szCs w:val="22"/>
        </w:rPr>
      </w:pPr>
    </w:p>
    <w:p w14:paraId="34F3746B" w14:textId="56B8C7A7" w:rsidR="00DD039A" w:rsidRPr="000B3030" w:rsidRDefault="006B3A24" w:rsidP="000B3030">
      <w:pPr>
        <w:rPr>
          <w:rFonts w:ascii="Arial" w:eastAsia="Times New Roman" w:hAnsi="Arial" w:cs="Arial"/>
          <w:color w:val="0000FF"/>
          <w:u w:val="single"/>
        </w:rPr>
      </w:pPr>
      <w:r w:rsidRPr="006B3A24">
        <w:rPr>
          <w:rFonts w:cstheme="minorHAnsi"/>
          <w:b/>
          <w:sz w:val="22"/>
          <w:szCs w:val="22"/>
        </w:rPr>
        <w:t>CLOSE:</w:t>
      </w:r>
      <w:r>
        <w:rPr>
          <w:rFonts w:cstheme="minorHAnsi"/>
          <w:b/>
          <w:sz w:val="22"/>
          <w:szCs w:val="22"/>
        </w:rPr>
        <w:t xml:space="preserve"> </w:t>
      </w:r>
      <w:r w:rsidR="00DD039A" w:rsidRPr="00533370">
        <w:rPr>
          <w:rFonts w:cstheme="minorHAnsi"/>
          <w:bCs/>
          <w:sz w:val="22"/>
          <w:szCs w:val="22"/>
        </w:rPr>
        <w:t xml:space="preserve">The meeting was adjourned at </w:t>
      </w:r>
      <w:r w:rsidR="001317FD">
        <w:rPr>
          <w:rFonts w:cstheme="minorHAnsi"/>
          <w:bCs/>
          <w:sz w:val="22"/>
          <w:szCs w:val="22"/>
        </w:rPr>
        <w:t>1</w:t>
      </w:r>
      <w:r w:rsidR="008F645D">
        <w:rPr>
          <w:rFonts w:cstheme="minorHAnsi"/>
          <w:bCs/>
          <w:sz w:val="22"/>
          <w:szCs w:val="22"/>
        </w:rPr>
        <w:t>1</w:t>
      </w:r>
      <w:r w:rsidR="001317FD">
        <w:rPr>
          <w:rFonts w:cstheme="minorHAnsi"/>
          <w:bCs/>
          <w:sz w:val="22"/>
          <w:szCs w:val="22"/>
        </w:rPr>
        <w:t>:</w:t>
      </w:r>
      <w:r w:rsidR="00445F30">
        <w:rPr>
          <w:rFonts w:cstheme="minorHAnsi"/>
          <w:bCs/>
          <w:sz w:val="22"/>
          <w:szCs w:val="22"/>
        </w:rPr>
        <w:t>4</w:t>
      </w:r>
      <w:r w:rsidR="003C505A">
        <w:rPr>
          <w:rFonts w:cstheme="minorHAnsi"/>
          <w:bCs/>
          <w:sz w:val="22"/>
          <w:szCs w:val="22"/>
        </w:rPr>
        <w:t>4</w:t>
      </w:r>
      <w:r w:rsidR="001317FD">
        <w:rPr>
          <w:rFonts w:cstheme="minorHAnsi"/>
          <w:bCs/>
          <w:sz w:val="22"/>
          <w:szCs w:val="22"/>
        </w:rPr>
        <w:t xml:space="preserve"> </w:t>
      </w:r>
      <w:r w:rsidR="008F645D">
        <w:rPr>
          <w:rFonts w:cstheme="minorHAnsi"/>
          <w:bCs/>
          <w:sz w:val="22"/>
          <w:szCs w:val="22"/>
        </w:rPr>
        <w:t>a</w:t>
      </w:r>
      <w:r w:rsidR="00DD039A" w:rsidRPr="00533370">
        <w:rPr>
          <w:rFonts w:cstheme="minorHAnsi"/>
          <w:bCs/>
          <w:sz w:val="22"/>
          <w:szCs w:val="22"/>
        </w:rPr>
        <w:t>.</w:t>
      </w:r>
      <w:r w:rsidR="001317FD">
        <w:rPr>
          <w:rFonts w:cstheme="minorHAnsi"/>
          <w:bCs/>
          <w:sz w:val="22"/>
          <w:szCs w:val="22"/>
        </w:rPr>
        <w:t>m.</w:t>
      </w:r>
    </w:p>
    <w:p w14:paraId="210F7884" w14:textId="77777777" w:rsidR="005272C8" w:rsidRPr="00533370" w:rsidRDefault="005272C8" w:rsidP="00533370">
      <w:pPr>
        <w:jc w:val="both"/>
        <w:rPr>
          <w:rFonts w:cstheme="minorHAnsi"/>
          <w:bCs/>
          <w:sz w:val="22"/>
          <w:szCs w:val="22"/>
        </w:rPr>
      </w:pPr>
    </w:p>
    <w:p w14:paraId="075ABBB7" w14:textId="55180FA3" w:rsidR="009658BC" w:rsidRDefault="0054054C" w:rsidP="00533370">
      <w:pPr>
        <w:jc w:val="both"/>
        <w:rPr>
          <w:rFonts w:cstheme="minorHAnsi"/>
          <w:bCs/>
          <w:sz w:val="22"/>
          <w:szCs w:val="22"/>
        </w:rPr>
      </w:pPr>
      <w:r w:rsidRPr="00533370">
        <w:rPr>
          <w:rFonts w:cstheme="minorHAnsi"/>
          <w:bCs/>
          <w:sz w:val="22"/>
          <w:szCs w:val="22"/>
        </w:rPr>
        <w:t>R</w:t>
      </w:r>
      <w:r w:rsidR="00D74C3D" w:rsidRPr="00533370">
        <w:rPr>
          <w:rFonts w:cstheme="minorHAnsi"/>
          <w:bCs/>
          <w:sz w:val="22"/>
          <w:szCs w:val="22"/>
        </w:rPr>
        <w:t>espectfully submitted,</w:t>
      </w:r>
    </w:p>
    <w:p w14:paraId="54A0BDB8" w14:textId="77777777" w:rsidR="009658BC" w:rsidRDefault="009658BC" w:rsidP="00533370">
      <w:pPr>
        <w:jc w:val="both"/>
        <w:rPr>
          <w:rFonts w:cstheme="minorHAnsi"/>
          <w:bCs/>
          <w:sz w:val="22"/>
          <w:szCs w:val="22"/>
        </w:rPr>
      </w:pPr>
    </w:p>
    <w:p w14:paraId="6473B8CC" w14:textId="71299A84" w:rsidR="00FA0194" w:rsidRDefault="0053765D" w:rsidP="00533370">
      <w:pPr>
        <w:jc w:val="both"/>
        <w:rPr>
          <w:rFonts w:ascii="Edwardian Script ITC" w:hAnsi="Edwardian Script ITC" w:cstheme="minorHAnsi"/>
          <w:sz w:val="28"/>
          <w:szCs w:val="28"/>
        </w:rPr>
      </w:pPr>
      <w:r w:rsidRPr="00F41FE5">
        <w:rPr>
          <w:rFonts w:ascii="Edwardian Script ITC" w:hAnsi="Edwardian Script ITC" w:cstheme="minorHAnsi"/>
          <w:sz w:val="28"/>
          <w:szCs w:val="28"/>
        </w:rPr>
        <w:t>Edie To</w:t>
      </w:r>
      <w:r w:rsidR="00C8386D" w:rsidRPr="00F41FE5">
        <w:rPr>
          <w:rFonts w:ascii="Edwardian Script ITC" w:hAnsi="Edwardian Script ITC" w:cstheme="minorHAnsi"/>
          <w:sz w:val="28"/>
          <w:szCs w:val="28"/>
        </w:rPr>
        <w:t>dd</w:t>
      </w:r>
      <w:r w:rsidR="005066BA" w:rsidRPr="00F41FE5">
        <w:rPr>
          <w:rFonts w:ascii="Edwardian Script ITC" w:hAnsi="Edwardian Script ITC" w:cstheme="minorHAnsi"/>
          <w:sz w:val="28"/>
          <w:szCs w:val="28"/>
        </w:rPr>
        <w:t>, Secretary</w:t>
      </w:r>
    </w:p>
    <w:p w14:paraId="64199BE2" w14:textId="3F4C4D80" w:rsidR="00B47973" w:rsidRPr="00984A13" w:rsidRDefault="000B3030" w:rsidP="00984A13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 w:rsidRPr="00984A13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LINKS FOR NEXT </w:t>
      </w:r>
      <w:r w:rsidR="00984A13" w:rsidRPr="00984A13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BOARD </w:t>
      </w:r>
      <w:r w:rsidRPr="00984A13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MEETING</w:t>
      </w:r>
    </w:p>
    <w:p w14:paraId="11330253" w14:textId="6CECF65A" w:rsidR="00B47973" w:rsidRDefault="00B47973" w:rsidP="00533370">
      <w:pPr>
        <w:jc w:val="both"/>
        <w:rPr>
          <w:rFonts w:ascii="Edwardian Script ITC" w:hAnsi="Edwardian Script ITC" w:cstheme="minorHAnsi"/>
          <w:sz w:val="28"/>
          <w:szCs w:val="28"/>
        </w:rPr>
      </w:pPr>
    </w:p>
    <w:p w14:paraId="33310634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Topic: JSC Oct. 11, 2020 Board Meeting. 10:30 - 11:30 am</w:t>
      </w:r>
    </w:p>
    <w:p w14:paraId="7AC7C9BC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Time: Oct 11, 2020 10:30 AM Eastern Time (US and Canada)</w:t>
      </w:r>
    </w:p>
    <w:p w14:paraId="5D933120" w14:textId="77777777" w:rsidR="00F85ABA" w:rsidRDefault="00F85ABA" w:rsidP="00F85ABA">
      <w:pPr>
        <w:rPr>
          <w:rFonts w:ascii="Arial" w:hAnsi="Arial" w:cs="Arial"/>
          <w:color w:val="222222"/>
        </w:rPr>
      </w:pPr>
    </w:p>
    <w:p w14:paraId="72D06DF7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14:paraId="411798AA" w14:textId="77777777" w:rsidR="00F85ABA" w:rsidRDefault="00F85ABA" w:rsidP="00F85ABA">
      <w:pPr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https://zoom.us/j/94923216355?pwd=OERuZlVyaUhyek1oZ1RGTVVPRUdYZz09</w:t>
        </w:r>
      </w:hyperlink>
    </w:p>
    <w:p w14:paraId="41487605" w14:textId="77777777" w:rsidR="00F85ABA" w:rsidRDefault="00F85ABA" w:rsidP="00F85ABA">
      <w:pPr>
        <w:rPr>
          <w:rFonts w:ascii="Arial" w:hAnsi="Arial" w:cs="Arial"/>
          <w:color w:val="222222"/>
        </w:rPr>
      </w:pPr>
    </w:p>
    <w:p w14:paraId="13E46381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949 2321 6355</w:t>
      </w:r>
    </w:p>
    <w:p w14:paraId="3BC9FC7E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Passcode: </w:t>
      </w:r>
      <w:proofErr w:type="spellStart"/>
      <w:r>
        <w:rPr>
          <w:rFonts w:ascii="Arial" w:hAnsi="Arial" w:cs="Arial"/>
          <w:color w:val="222222"/>
        </w:rPr>
        <w:t>jsc</w:t>
      </w:r>
      <w:proofErr w:type="spellEnd"/>
    </w:p>
    <w:p w14:paraId="4EE84331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14:paraId="3F668B56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</w:t>
      </w:r>
      <w:proofErr w:type="gramStart"/>
      <w:r>
        <w:rPr>
          <w:rFonts w:ascii="Arial" w:hAnsi="Arial" w:cs="Arial"/>
          <w:color w:val="222222"/>
        </w:rPr>
        <w:t>16468769923,,</w:t>
      </w:r>
      <w:proofErr w:type="gramEnd"/>
      <w:r>
        <w:rPr>
          <w:rFonts w:ascii="Arial" w:hAnsi="Arial" w:cs="Arial"/>
          <w:color w:val="222222"/>
        </w:rPr>
        <w:t>94923216355#,,,,,,0#,,644062# US (New York)</w:t>
      </w:r>
    </w:p>
    <w:p w14:paraId="5BFC4898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</w:t>
      </w:r>
      <w:proofErr w:type="gramStart"/>
      <w:r>
        <w:rPr>
          <w:rFonts w:ascii="Arial" w:hAnsi="Arial" w:cs="Arial"/>
          <w:color w:val="222222"/>
        </w:rPr>
        <w:t>13017158592,,</w:t>
      </w:r>
      <w:proofErr w:type="gramEnd"/>
      <w:r>
        <w:rPr>
          <w:rFonts w:ascii="Arial" w:hAnsi="Arial" w:cs="Arial"/>
          <w:color w:val="222222"/>
        </w:rPr>
        <w:t>94923216355#,,,,,,0#,,644062# US (Germantown)</w:t>
      </w:r>
    </w:p>
    <w:p w14:paraId="7879CDB3" w14:textId="77777777" w:rsidR="00F85ABA" w:rsidRDefault="00F85ABA" w:rsidP="00F85ABA">
      <w:pPr>
        <w:rPr>
          <w:rFonts w:ascii="Arial" w:hAnsi="Arial" w:cs="Arial"/>
          <w:color w:val="222222"/>
        </w:rPr>
      </w:pPr>
    </w:p>
    <w:p w14:paraId="73D54E1A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14:paraId="592221DF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+1 646 876 9923 US (New York)</w:t>
      </w:r>
    </w:p>
    <w:p w14:paraId="0D7A4D8B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+1 301 715 8592 US (Germantown)</w:t>
      </w:r>
    </w:p>
    <w:p w14:paraId="27FD85B2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+1 312 626 6799 US (Chicago)</w:t>
      </w:r>
    </w:p>
    <w:p w14:paraId="43FEB9FB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+1 669 900 6833 US (San Jose)</w:t>
      </w:r>
    </w:p>
    <w:p w14:paraId="1E31B47E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+1 253 215 8782 US (Tacoma)</w:t>
      </w:r>
    </w:p>
    <w:p w14:paraId="73E6053C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+1 346 248 7799 US (Houston)</w:t>
      </w:r>
    </w:p>
    <w:p w14:paraId="5A63C93A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949 2321 6355</w:t>
      </w:r>
    </w:p>
    <w:p w14:paraId="412BAEC8" w14:textId="77777777" w:rsidR="00F85ABA" w:rsidRDefault="00F85ABA" w:rsidP="00F85A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644062</w:t>
      </w:r>
    </w:p>
    <w:p w14:paraId="34822911" w14:textId="7A903FDD" w:rsidR="00B47973" w:rsidRPr="009658BC" w:rsidRDefault="00F85ABA" w:rsidP="000B3030">
      <w:pPr>
        <w:rPr>
          <w:rFonts w:cstheme="minorHAnsi"/>
          <w:bCs/>
          <w:sz w:val="22"/>
          <w:szCs w:val="22"/>
        </w:rPr>
      </w:pPr>
      <w:r>
        <w:rPr>
          <w:rFonts w:ascii="Arial" w:hAnsi="Arial" w:cs="Arial"/>
          <w:color w:val="222222"/>
        </w:rPr>
        <w:lastRenderedPageBreak/>
        <w:t>Find your local number: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https://zoom.us/u/acnTp6TN6r</w:t>
        </w:r>
      </w:hyperlink>
    </w:p>
    <w:sectPr w:rsidR="00B47973" w:rsidRPr="009658BC" w:rsidSect="0096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0C9C7" w14:textId="77777777" w:rsidR="00965C5F" w:rsidRDefault="00965C5F" w:rsidP="0025288E">
      <w:r>
        <w:separator/>
      </w:r>
    </w:p>
  </w:endnote>
  <w:endnote w:type="continuationSeparator" w:id="0">
    <w:p w14:paraId="1356C0BE" w14:textId="77777777" w:rsidR="00965C5F" w:rsidRDefault="00965C5F" w:rsidP="0025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3F7D" w14:textId="77777777" w:rsidR="00965C5F" w:rsidRDefault="00965C5F" w:rsidP="0025288E">
      <w:r>
        <w:separator/>
      </w:r>
    </w:p>
  </w:footnote>
  <w:footnote w:type="continuationSeparator" w:id="0">
    <w:p w14:paraId="0AC16A84" w14:textId="77777777" w:rsidR="00965C5F" w:rsidRDefault="00965C5F" w:rsidP="0025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003E"/>
    <w:multiLevelType w:val="hybridMultilevel"/>
    <w:tmpl w:val="928C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1026A"/>
    <w:multiLevelType w:val="hybridMultilevel"/>
    <w:tmpl w:val="36B4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093B"/>
    <w:multiLevelType w:val="hybridMultilevel"/>
    <w:tmpl w:val="7F6C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EE"/>
    <w:rsid w:val="00005EC9"/>
    <w:rsid w:val="00006A0E"/>
    <w:rsid w:val="00011F81"/>
    <w:rsid w:val="0001385C"/>
    <w:rsid w:val="00044169"/>
    <w:rsid w:val="00046DBA"/>
    <w:rsid w:val="00057198"/>
    <w:rsid w:val="00061DED"/>
    <w:rsid w:val="00064344"/>
    <w:rsid w:val="00067294"/>
    <w:rsid w:val="0007699F"/>
    <w:rsid w:val="000904AC"/>
    <w:rsid w:val="000B3030"/>
    <w:rsid w:val="000C672C"/>
    <w:rsid w:val="000E0909"/>
    <w:rsid w:val="000F3190"/>
    <w:rsid w:val="000F397A"/>
    <w:rsid w:val="001317FD"/>
    <w:rsid w:val="001320EE"/>
    <w:rsid w:val="00132616"/>
    <w:rsid w:val="00154BE1"/>
    <w:rsid w:val="00161BF4"/>
    <w:rsid w:val="00163B5E"/>
    <w:rsid w:val="001735D9"/>
    <w:rsid w:val="00174E07"/>
    <w:rsid w:val="00183770"/>
    <w:rsid w:val="00190610"/>
    <w:rsid w:val="00190B32"/>
    <w:rsid w:val="001A2F28"/>
    <w:rsid w:val="001C2D7A"/>
    <w:rsid w:val="001D26CA"/>
    <w:rsid w:val="001D5A5C"/>
    <w:rsid w:val="001E4390"/>
    <w:rsid w:val="00201949"/>
    <w:rsid w:val="00216A40"/>
    <w:rsid w:val="002245FC"/>
    <w:rsid w:val="0022588E"/>
    <w:rsid w:val="00230176"/>
    <w:rsid w:val="002413DD"/>
    <w:rsid w:val="00247267"/>
    <w:rsid w:val="002478A8"/>
    <w:rsid w:val="0025288E"/>
    <w:rsid w:val="00263875"/>
    <w:rsid w:val="00271E8F"/>
    <w:rsid w:val="00272B5E"/>
    <w:rsid w:val="00277F23"/>
    <w:rsid w:val="0029179E"/>
    <w:rsid w:val="00292351"/>
    <w:rsid w:val="002A1BE8"/>
    <w:rsid w:val="002A2CAE"/>
    <w:rsid w:val="002B5DC3"/>
    <w:rsid w:val="002B5ECC"/>
    <w:rsid w:val="002C516C"/>
    <w:rsid w:val="002D615D"/>
    <w:rsid w:val="00313112"/>
    <w:rsid w:val="00321611"/>
    <w:rsid w:val="003324C7"/>
    <w:rsid w:val="00341C00"/>
    <w:rsid w:val="003430B2"/>
    <w:rsid w:val="00346946"/>
    <w:rsid w:val="003640EC"/>
    <w:rsid w:val="0037202E"/>
    <w:rsid w:val="003958B4"/>
    <w:rsid w:val="003A1159"/>
    <w:rsid w:val="003A6F6C"/>
    <w:rsid w:val="003B2A1E"/>
    <w:rsid w:val="003C505A"/>
    <w:rsid w:val="003F0415"/>
    <w:rsid w:val="003F625E"/>
    <w:rsid w:val="00427372"/>
    <w:rsid w:val="004336B4"/>
    <w:rsid w:val="00441018"/>
    <w:rsid w:val="004430B8"/>
    <w:rsid w:val="00445F30"/>
    <w:rsid w:val="00453418"/>
    <w:rsid w:val="0047052F"/>
    <w:rsid w:val="004723C3"/>
    <w:rsid w:val="004774D9"/>
    <w:rsid w:val="004910D7"/>
    <w:rsid w:val="00495EBD"/>
    <w:rsid w:val="004C3433"/>
    <w:rsid w:val="004C4AC1"/>
    <w:rsid w:val="004D087A"/>
    <w:rsid w:val="004D34D4"/>
    <w:rsid w:val="004E727B"/>
    <w:rsid w:val="004F47BA"/>
    <w:rsid w:val="004F569E"/>
    <w:rsid w:val="0050272C"/>
    <w:rsid w:val="00504109"/>
    <w:rsid w:val="005064DB"/>
    <w:rsid w:val="005066BA"/>
    <w:rsid w:val="00506B0B"/>
    <w:rsid w:val="00510ACB"/>
    <w:rsid w:val="005111A4"/>
    <w:rsid w:val="005119A5"/>
    <w:rsid w:val="0052521C"/>
    <w:rsid w:val="005272C8"/>
    <w:rsid w:val="0053067A"/>
    <w:rsid w:val="00533370"/>
    <w:rsid w:val="0053765D"/>
    <w:rsid w:val="0054054C"/>
    <w:rsid w:val="0054191B"/>
    <w:rsid w:val="00562FAD"/>
    <w:rsid w:val="00564E03"/>
    <w:rsid w:val="00566610"/>
    <w:rsid w:val="00587988"/>
    <w:rsid w:val="00595A35"/>
    <w:rsid w:val="005A34BE"/>
    <w:rsid w:val="005A4854"/>
    <w:rsid w:val="005A5CBE"/>
    <w:rsid w:val="005B2C39"/>
    <w:rsid w:val="005E1D07"/>
    <w:rsid w:val="005F31E3"/>
    <w:rsid w:val="00601AC8"/>
    <w:rsid w:val="0060509F"/>
    <w:rsid w:val="0061497B"/>
    <w:rsid w:val="00631CB5"/>
    <w:rsid w:val="0064272F"/>
    <w:rsid w:val="00644B3C"/>
    <w:rsid w:val="00651677"/>
    <w:rsid w:val="00656F02"/>
    <w:rsid w:val="0065725E"/>
    <w:rsid w:val="00661B58"/>
    <w:rsid w:val="00666144"/>
    <w:rsid w:val="00691E7B"/>
    <w:rsid w:val="00694E57"/>
    <w:rsid w:val="00697A47"/>
    <w:rsid w:val="006A0DAC"/>
    <w:rsid w:val="006A1D3E"/>
    <w:rsid w:val="006A5AB8"/>
    <w:rsid w:val="006A6C7F"/>
    <w:rsid w:val="006B3A24"/>
    <w:rsid w:val="006C6588"/>
    <w:rsid w:val="006D2B0F"/>
    <w:rsid w:val="006E73C6"/>
    <w:rsid w:val="006F0F9D"/>
    <w:rsid w:val="00703AE3"/>
    <w:rsid w:val="007072E5"/>
    <w:rsid w:val="007149B3"/>
    <w:rsid w:val="00735C50"/>
    <w:rsid w:val="00752FBE"/>
    <w:rsid w:val="00761A31"/>
    <w:rsid w:val="00763940"/>
    <w:rsid w:val="00763D45"/>
    <w:rsid w:val="00770A94"/>
    <w:rsid w:val="007827BC"/>
    <w:rsid w:val="00790A88"/>
    <w:rsid w:val="007928A7"/>
    <w:rsid w:val="00792A21"/>
    <w:rsid w:val="007A0789"/>
    <w:rsid w:val="007C4413"/>
    <w:rsid w:val="007E0DED"/>
    <w:rsid w:val="007F1F4D"/>
    <w:rsid w:val="007F2347"/>
    <w:rsid w:val="007F5D39"/>
    <w:rsid w:val="00815B01"/>
    <w:rsid w:val="00827851"/>
    <w:rsid w:val="00843309"/>
    <w:rsid w:val="008532AA"/>
    <w:rsid w:val="00864560"/>
    <w:rsid w:val="008950AF"/>
    <w:rsid w:val="00896C01"/>
    <w:rsid w:val="00896FF9"/>
    <w:rsid w:val="008A3626"/>
    <w:rsid w:val="008B3F53"/>
    <w:rsid w:val="008C5E97"/>
    <w:rsid w:val="008D46C0"/>
    <w:rsid w:val="008E1178"/>
    <w:rsid w:val="008F274C"/>
    <w:rsid w:val="008F645D"/>
    <w:rsid w:val="00922FA1"/>
    <w:rsid w:val="009320A6"/>
    <w:rsid w:val="00937516"/>
    <w:rsid w:val="00947C1C"/>
    <w:rsid w:val="009501A0"/>
    <w:rsid w:val="009541FC"/>
    <w:rsid w:val="009658BC"/>
    <w:rsid w:val="00965C5F"/>
    <w:rsid w:val="00966091"/>
    <w:rsid w:val="009676D7"/>
    <w:rsid w:val="00984A13"/>
    <w:rsid w:val="00991B34"/>
    <w:rsid w:val="00997C76"/>
    <w:rsid w:val="009B7112"/>
    <w:rsid w:val="009D0B23"/>
    <w:rsid w:val="009D59C2"/>
    <w:rsid w:val="009E4867"/>
    <w:rsid w:val="00A030EC"/>
    <w:rsid w:val="00A03872"/>
    <w:rsid w:val="00A1217E"/>
    <w:rsid w:val="00A16BAC"/>
    <w:rsid w:val="00A17042"/>
    <w:rsid w:val="00A224FB"/>
    <w:rsid w:val="00A34F08"/>
    <w:rsid w:val="00A42C3D"/>
    <w:rsid w:val="00A5429E"/>
    <w:rsid w:val="00A54DB1"/>
    <w:rsid w:val="00A75CD5"/>
    <w:rsid w:val="00A91CB7"/>
    <w:rsid w:val="00A9723E"/>
    <w:rsid w:val="00AD72BF"/>
    <w:rsid w:val="00AD752C"/>
    <w:rsid w:val="00AE35B7"/>
    <w:rsid w:val="00AE74E8"/>
    <w:rsid w:val="00AF048F"/>
    <w:rsid w:val="00B02063"/>
    <w:rsid w:val="00B03730"/>
    <w:rsid w:val="00B03FC6"/>
    <w:rsid w:val="00B27569"/>
    <w:rsid w:val="00B44853"/>
    <w:rsid w:val="00B46FF8"/>
    <w:rsid w:val="00B47973"/>
    <w:rsid w:val="00BA7176"/>
    <w:rsid w:val="00BC201B"/>
    <w:rsid w:val="00BC3371"/>
    <w:rsid w:val="00BD0F69"/>
    <w:rsid w:val="00BD138C"/>
    <w:rsid w:val="00BD29BC"/>
    <w:rsid w:val="00BF29EE"/>
    <w:rsid w:val="00BF7896"/>
    <w:rsid w:val="00C163B0"/>
    <w:rsid w:val="00C20BC0"/>
    <w:rsid w:val="00C27B4F"/>
    <w:rsid w:val="00C47649"/>
    <w:rsid w:val="00C5013F"/>
    <w:rsid w:val="00C8386D"/>
    <w:rsid w:val="00C86E29"/>
    <w:rsid w:val="00C87DE8"/>
    <w:rsid w:val="00C924A2"/>
    <w:rsid w:val="00C94866"/>
    <w:rsid w:val="00CA03DB"/>
    <w:rsid w:val="00CA2C40"/>
    <w:rsid w:val="00CB2DF7"/>
    <w:rsid w:val="00CC318C"/>
    <w:rsid w:val="00CC7945"/>
    <w:rsid w:val="00CD7218"/>
    <w:rsid w:val="00CD7A29"/>
    <w:rsid w:val="00CE173D"/>
    <w:rsid w:val="00CE4F66"/>
    <w:rsid w:val="00CE508D"/>
    <w:rsid w:val="00D16293"/>
    <w:rsid w:val="00D32F8B"/>
    <w:rsid w:val="00D462A3"/>
    <w:rsid w:val="00D517A5"/>
    <w:rsid w:val="00D53D96"/>
    <w:rsid w:val="00D74C3D"/>
    <w:rsid w:val="00D77BA2"/>
    <w:rsid w:val="00D81117"/>
    <w:rsid w:val="00D83A5E"/>
    <w:rsid w:val="00DC0445"/>
    <w:rsid w:val="00DC2F3E"/>
    <w:rsid w:val="00DD039A"/>
    <w:rsid w:val="00DD0EE4"/>
    <w:rsid w:val="00DD442B"/>
    <w:rsid w:val="00DD5877"/>
    <w:rsid w:val="00DE2A37"/>
    <w:rsid w:val="00DE71BB"/>
    <w:rsid w:val="00E048CB"/>
    <w:rsid w:val="00E25EDC"/>
    <w:rsid w:val="00E2680B"/>
    <w:rsid w:val="00E610C0"/>
    <w:rsid w:val="00E62315"/>
    <w:rsid w:val="00E6562A"/>
    <w:rsid w:val="00E9209A"/>
    <w:rsid w:val="00EA11A7"/>
    <w:rsid w:val="00EA36D4"/>
    <w:rsid w:val="00EA6E6D"/>
    <w:rsid w:val="00EC2D1B"/>
    <w:rsid w:val="00EC6037"/>
    <w:rsid w:val="00ED3732"/>
    <w:rsid w:val="00ED7378"/>
    <w:rsid w:val="00EF6555"/>
    <w:rsid w:val="00F039E7"/>
    <w:rsid w:val="00F140E8"/>
    <w:rsid w:val="00F15CC3"/>
    <w:rsid w:val="00F204E1"/>
    <w:rsid w:val="00F30838"/>
    <w:rsid w:val="00F41FE5"/>
    <w:rsid w:val="00F513DB"/>
    <w:rsid w:val="00F72691"/>
    <w:rsid w:val="00F76725"/>
    <w:rsid w:val="00F85ABA"/>
    <w:rsid w:val="00F93D67"/>
    <w:rsid w:val="00FA0194"/>
    <w:rsid w:val="00FE488F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A3C9"/>
  <w14:defaultImageDpi w14:val="32767"/>
  <w15:chartTrackingRefBased/>
  <w15:docId w15:val="{E2248BE6-8113-0E46-BAD1-E6AD1B2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28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8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64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F64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97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4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923216355?pwd=OERuZlVyaUhyek1oZ1RGTVVPRUd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u/acnTp6TN6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ithtodd/Desktop/Jsc%20minutes%20Jun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BFAE2B7-8FAC-214C-8893-42C169C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Jsc minutes June 3.dotx</Template>
  <TotalTime>11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Todd</dc:creator>
  <cp:keywords/>
  <dc:description/>
  <cp:lastModifiedBy>Edie Todd</cp:lastModifiedBy>
  <cp:revision>3</cp:revision>
  <cp:lastPrinted>2019-11-24T04:45:00Z</cp:lastPrinted>
  <dcterms:created xsi:type="dcterms:W3CDTF">2020-09-13T19:56:00Z</dcterms:created>
  <dcterms:modified xsi:type="dcterms:W3CDTF">2020-09-13T20:04:00Z</dcterms:modified>
</cp:coreProperties>
</file>